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5A02" w14:textId="07D76CC4" w:rsidR="00D466C8" w:rsidRPr="00B20B81" w:rsidRDefault="001E18E1" w:rsidP="00B54005">
      <w:pPr>
        <w:pStyle w:val="Titolo1"/>
        <w:shd w:val="clear" w:color="auto" w:fill="C00000"/>
        <w:tabs>
          <w:tab w:val="left" w:pos="3036"/>
        </w:tabs>
        <w:rPr>
          <w:rFonts w:ascii="Calibri" w:hAnsi="Calibri" w:cs="Calibri"/>
        </w:rPr>
      </w:pPr>
      <w:r>
        <w:rPr>
          <w:rFonts w:ascii="Calibri" w:hAnsi="Calibri" w:cs="Calibri"/>
        </w:rPr>
        <w:t>Bambino</w:t>
      </w:r>
      <w:r w:rsidR="00724443" w:rsidRPr="00B20B81">
        <w:rPr>
          <w:rFonts w:ascii="Calibri" w:hAnsi="Calibri" w:cs="Calibri"/>
        </w:rPr>
        <w:t>/</w:t>
      </w:r>
      <w:r w:rsidR="00776951">
        <w:rPr>
          <w:rFonts w:ascii="Calibri" w:hAnsi="Calibri" w:cs="Calibri"/>
        </w:rPr>
        <w:t>a</w:t>
      </w:r>
      <w:r w:rsidR="00B54005">
        <w:rPr>
          <w:rFonts w:ascii="Calibri" w:hAnsi="Calibri" w:cs="Calibri"/>
        </w:rPr>
        <w:tab/>
      </w:r>
    </w:p>
    <w:tbl>
      <w:tblPr>
        <w:tblStyle w:val="Grigliatabella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grafia"/>
        <w:tblDescription w:val="Titolo del profilo, riepilogo delle esperienze, istruzione, certificazioni, recensioni, foto personale in formato digitale"/>
      </w:tblPr>
      <w:tblGrid>
        <w:gridCol w:w="3077"/>
        <w:gridCol w:w="5939"/>
      </w:tblGrid>
      <w:tr w:rsidR="006A79B1" w:rsidRPr="00B20B81" w14:paraId="0AB405A4" w14:textId="77777777" w:rsidTr="00F902E5">
        <w:tc>
          <w:tcPr>
            <w:tcW w:w="3077" w:type="dxa"/>
            <w:shd w:val="clear" w:color="auto" w:fill="F2F2F2" w:themeFill="background1" w:themeFillShade="F2"/>
          </w:tcPr>
          <w:p w14:paraId="01FBA5EB" w14:textId="108D5BD9" w:rsidR="006A79B1" w:rsidRPr="00473C3D" w:rsidRDefault="00724443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Cognome e nome</w:t>
            </w:r>
          </w:p>
        </w:tc>
        <w:tc>
          <w:tcPr>
            <w:tcW w:w="5939" w:type="dxa"/>
          </w:tcPr>
          <w:p w14:paraId="2E18DBC6" w14:textId="77777777" w:rsidR="006A79B1" w:rsidRPr="00B20B81" w:rsidRDefault="006A79B1" w:rsidP="0045676C">
            <w:pPr>
              <w:pStyle w:val="Riga"/>
              <w:rPr>
                <w:rFonts w:ascii="Calibri" w:hAnsi="Calibri" w:cs="Calibri"/>
              </w:rPr>
            </w:pPr>
          </w:p>
        </w:tc>
      </w:tr>
      <w:tr w:rsidR="006A79B1" w:rsidRPr="00B20B81" w14:paraId="3A843EEC" w14:textId="77777777" w:rsidTr="00F902E5">
        <w:tc>
          <w:tcPr>
            <w:tcW w:w="3077" w:type="dxa"/>
            <w:shd w:val="clear" w:color="auto" w:fill="F2F2F2" w:themeFill="background1" w:themeFillShade="F2"/>
          </w:tcPr>
          <w:p w14:paraId="37490C5E" w14:textId="2C193C7E" w:rsidR="006A79B1" w:rsidRPr="00473C3D" w:rsidRDefault="00724443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Data di nascita</w:t>
            </w:r>
          </w:p>
        </w:tc>
        <w:tc>
          <w:tcPr>
            <w:tcW w:w="5939" w:type="dxa"/>
          </w:tcPr>
          <w:p w14:paraId="086C36F0" w14:textId="77777777" w:rsidR="006A79B1" w:rsidRPr="00B20B81" w:rsidRDefault="006A79B1" w:rsidP="0045676C">
            <w:pPr>
              <w:pStyle w:val="Riga"/>
              <w:rPr>
                <w:rFonts w:ascii="Calibri" w:hAnsi="Calibri" w:cs="Calibri"/>
              </w:rPr>
            </w:pPr>
          </w:p>
        </w:tc>
      </w:tr>
      <w:tr w:rsidR="006A79B1" w:rsidRPr="00B20B81" w14:paraId="02E4BCA4" w14:textId="77777777" w:rsidTr="00F902E5">
        <w:tc>
          <w:tcPr>
            <w:tcW w:w="3077" w:type="dxa"/>
            <w:shd w:val="clear" w:color="auto" w:fill="F2F2F2" w:themeFill="background1" w:themeFillShade="F2"/>
          </w:tcPr>
          <w:p w14:paraId="7E6EC43D" w14:textId="520AA877" w:rsidR="006A79B1" w:rsidRPr="00B20B81" w:rsidRDefault="00724443" w:rsidP="0045676C">
            <w:pPr>
              <w:pStyle w:val="intestazioneriga"/>
              <w:rPr>
                <w:rFonts w:ascii="Calibri" w:hAnsi="Calibri" w:cs="Calibri"/>
              </w:rPr>
            </w:pPr>
            <w:r w:rsidRPr="00473C3D">
              <w:rPr>
                <w:rFonts w:ascii="Calibri" w:hAnsi="Calibri" w:cs="Calibri"/>
                <w:color w:val="auto"/>
              </w:rPr>
              <w:t>Nazionalità</w:t>
            </w:r>
          </w:p>
        </w:tc>
        <w:sdt>
          <w:sdtPr>
            <w:rPr>
              <w:rFonts w:ascii="Calibri" w:hAnsi="Calibri" w:cs="Calibri"/>
            </w:rPr>
            <w:id w:val="-638950652"/>
            <w:placeholder>
              <w:docPart w:val="63E21E741745408790FE2FE2DD4C30AD"/>
            </w:placeholder>
            <w:showingPlcHdr/>
            <w:comboBox>
              <w:listItem w:value="Scegliere un elemento."/>
              <w:listItem w:displayText="Svizzera" w:value="Svizzera"/>
              <w:listItem w:displayText="Altro" w:value="Altro"/>
            </w:comboBox>
          </w:sdtPr>
          <w:sdtEndPr/>
          <w:sdtContent>
            <w:tc>
              <w:tcPr>
                <w:tcW w:w="5939" w:type="dxa"/>
              </w:tcPr>
              <w:p w14:paraId="7A6B5690" w14:textId="1B3EB6A1" w:rsidR="006A79B1" w:rsidRPr="00B20B81" w:rsidRDefault="00724443" w:rsidP="0045676C">
                <w:pPr>
                  <w:pStyle w:val="Riga"/>
                  <w:rPr>
                    <w:rFonts w:ascii="Calibri" w:hAnsi="Calibri" w:cs="Calibri"/>
                  </w:rPr>
                </w:pPr>
                <w:r w:rsidRPr="00B20B81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  <w:tr w:rsidR="006A79B1" w:rsidRPr="00B20B81" w14:paraId="07237DDE" w14:textId="77777777" w:rsidTr="00F902E5">
        <w:tc>
          <w:tcPr>
            <w:tcW w:w="3077" w:type="dxa"/>
            <w:shd w:val="clear" w:color="auto" w:fill="F2F2F2" w:themeFill="background1" w:themeFillShade="F2"/>
          </w:tcPr>
          <w:p w14:paraId="1C258977" w14:textId="3D8FB117" w:rsidR="006A79B1" w:rsidRPr="00B20B81" w:rsidRDefault="00D75E05" w:rsidP="0045676C">
            <w:pPr>
              <w:pStyle w:val="intestazioneriga"/>
              <w:rPr>
                <w:rFonts w:ascii="Calibri" w:hAnsi="Calibri" w:cs="Calibri"/>
              </w:rPr>
            </w:pPr>
            <w:r w:rsidRPr="00473C3D">
              <w:rPr>
                <w:rFonts w:ascii="Calibri" w:hAnsi="Calibri" w:cs="Calibri"/>
                <w:color w:val="auto"/>
              </w:rPr>
              <w:t>Genere</w:t>
            </w:r>
          </w:p>
        </w:tc>
        <w:sdt>
          <w:sdtPr>
            <w:rPr>
              <w:rFonts w:ascii="Calibri" w:hAnsi="Calibri" w:cs="Calibri"/>
            </w:rPr>
            <w:id w:val="-508913440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M" w:value="M"/>
              <w:listItem w:displayText="F" w:value="F"/>
              <w:listItem w:displayText="Altro" w:value="Altro"/>
            </w:comboBox>
          </w:sdtPr>
          <w:sdtEndPr/>
          <w:sdtContent>
            <w:tc>
              <w:tcPr>
                <w:tcW w:w="5939" w:type="dxa"/>
              </w:tcPr>
              <w:p w14:paraId="67176250" w14:textId="12FF9D47" w:rsidR="006A79B1" w:rsidRPr="00B20B81" w:rsidRDefault="006371D2" w:rsidP="0045676C">
                <w:pPr>
                  <w:pStyle w:val="Riga"/>
                  <w:rPr>
                    <w:rFonts w:ascii="Calibri" w:hAnsi="Calibri" w:cs="Calibri"/>
                  </w:rPr>
                </w:pPr>
                <w:r w:rsidRPr="006371D2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  <w:tr w:rsidR="006A79B1" w:rsidRPr="00B20B81" w14:paraId="470A1B57" w14:textId="77777777" w:rsidTr="00F902E5">
        <w:tc>
          <w:tcPr>
            <w:tcW w:w="3077" w:type="dxa"/>
            <w:shd w:val="clear" w:color="auto" w:fill="F2F2F2" w:themeFill="background1" w:themeFillShade="F2"/>
          </w:tcPr>
          <w:p w14:paraId="77A06937" w14:textId="3CEDB2F1" w:rsidR="006A79B1" w:rsidRPr="00473C3D" w:rsidRDefault="00724443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Domicilio legale/residenza</w:t>
            </w:r>
          </w:p>
        </w:tc>
        <w:sdt>
          <w:sdtPr>
            <w:rPr>
              <w:rFonts w:ascii="Calibri" w:hAnsi="Calibri" w:cs="Calibri"/>
            </w:rPr>
            <w:id w:val="-629555534"/>
            <w:placeholder>
              <w:docPart w:val="C565FBFC494C49B990F45200FAB37BC0"/>
            </w:placeholder>
            <w:showingPlcHdr/>
            <w:comboBox>
              <w:listItem w:value="Scegliere un elemento."/>
              <w:listItem w:displayText="Ticino" w:value="Ticino"/>
              <w:listItem w:displayText="Altro Cantone" w:value="Altro Cantone"/>
            </w:comboBox>
          </w:sdtPr>
          <w:sdtEndPr/>
          <w:sdtContent>
            <w:tc>
              <w:tcPr>
                <w:tcW w:w="5939" w:type="dxa"/>
              </w:tcPr>
              <w:p w14:paraId="5FF14C54" w14:textId="0A609ADD" w:rsidR="006A79B1" w:rsidRPr="00B20B81" w:rsidRDefault="00724443" w:rsidP="0045676C">
                <w:pPr>
                  <w:pStyle w:val="Riga"/>
                  <w:rPr>
                    <w:rFonts w:ascii="Calibri" w:hAnsi="Calibri" w:cs="Calibri"/>
                  </w:rPr>
                </w:pPr>
                <w:r w:rsidRPr="00B20B81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  <w:tr w:rsidR="00D75E05" w:rsidRPr="00B20B81" w14:paraId="2AD3A280" w14:textId="77777777" w:rsidTr="00F902E5">
        <w:tc>
          <w:tcPr>
            <w:tcW w:w="3077" w:type="dxa"/>
            <w:shd w:val="clear" w:color="auto" w:fill="F2F2F2" w:themeFill="background1" w:themeFillShade="F2"/>
          </w:tcPr>
          <w:p w14:paraId="2B5C949D" w14:textId="15C674C4" w:rsidR="00D75E05" w:rsidRPr="00473C3D" w:rsidRDefault="00D75E05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Lingua madre</w:t>
            </w:r>
          </w:p>
        </w:tc>
        <w:tc>
          <w:tcPr>
            <w:tcW w:w="5939" w:type="dxa"/>
          </w:tcPr>
          <w:p w14:paraId="19BE0BB3" w14:textId="39119ABE" w:rsidR="00D75E05" w:rsidRDefault="00D75E05" w:rsidP="0045676C">
            <w:pPr>
              <w:pStyle w:val="Riga"/>
              <w:rPr>
                <w:rFonts w:ascii="Calibri" w:hAnsi="Calibri" w:cs="Calibri"/>
              </w:rPr>
            </w:pPr>
          </w:p>
        </w:tc>
      </w:tr>
      <w:tr w:rsidR="00D75E05" w:rsidRPr="00B20B81" w14:paraId="516F68CB" w14:textId="77777777" w:rsidTr="00F902E5">
        <w:tc>
          <w:tcPr>
            <w:tcW w:w="3077" w:type="dxa"/>
            <w:shd w:val="clear" w:color="auto" w:fill="F2F2F2" w:themeFill="background1" w:themeFillShade="F2"/>
          </w:tcPr>
          <w:p w14:paraId="33216BAB" w14:textId="2742A06E" w:rsidR="00D75E05" w:rsidRPr="00473C3D" w:rsidRDefault="00FD6E4B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Lingua parlata con il minore</w:t>
            </w:r>
          </w:p>
        </w:tc>
        <w:tc>
          <w:tcPr>
            <w:tcW w:w="5939" w:type="dxa"/>
          </w:tcPr>
          <w:p w14:paraId="242C4568" w14:textId="77777777" w:rsidR="00D75E05" w:rsidRDefault="00D75E05" w:rsidP="0045676C">
            <w:pPr>
              <w:pStyle w:val="Riga"/>
              <w:rPr>
                <w:rFonts w:ascii="Calibri" w:hAnsi="Calibri" w:cs="Calibri"/>
              </w:rPr>
            </w:pPr>
          </w:p>
        </w:tc>
      </w:tr>
      <w:tr w:rsidR="00FD6E4B" w:rsidRPr="00B20B81" w14:paraId="710036E9" w14:textId="77777777" w:rsidTr="00F902E5">
        <w:tc>
          <w:tcPr>
            <w:tcW w:w="3077" w:type="dxa"/>
            <w:shd w:val="clear" w:color="auto" w:fill="F2F2F2" w:themeFill="background1" w:themeFillShade="F2"/>
          </w:tcPr>
          <w:p w14:paraId="6859A81C" w14:textId="77777777" w:rsidR="00FD6E4B" w:rsidRPr="00473C3D" w:rsidRDefault="00FD6E4B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Religione</w:t>
            </w:r>
          </w:p>
        </w:tc>
        <w:tc>
          <w:tcPr>
            <w:tcW w:w="5939" w:type="dxa"/>
          </w:tcPr>
          <w:p w14:paraId="52931E5A" w14:textId="77777777" w:rsidR="00FD6E4B" w:rsidRDefault="00FD6E4B" w:rsidP="0045676C">
            <w:pPr>
              <w:pStyle w:val="Riga"/>
              <w:rPr>
                <w:rFonts w:ascii="Calibri" w:hAnsi="Calibri" w:cs="Calibri"/>
              </w:rPr>
            </w:pPr>
          </w:p>
        </w:tc>
      </w:tr>
    </w:tbl>
    <w:p w14:paraId="3EE6FF6A" w14:textId="7CD353B6" w:rsidR="00776951" w:rsidRPr="00B20B81" w:rsidRDefault="00776951" w:rsidP="00776951">
      <w:pPr>
        <w:pStyle w:val="Titolo1"/>
        <w:shd w:val="clear" w:color="auto" w:fill="C00000"/>
        <w:tabs>
          <w:tab w:val="left" w:pos="3036"/>
        </w:tabs>
        <w:rPr>
          <w:rFonts w:ascii="Calibri" w:hAnsi="Calibri" w:cs="Calibri"/>
        </w:rPr>
      </w:pPr>
      <w:r>
        <w:rPr>
          <w:rFonts w:ascii="Calibri" w:hAnsi="Calibri" w:cs="Calibri"/>
        </w:rPr>
        <w:t>Bambino</w:t>
      </w:r>
      <w:r w:rsidRPr="00B20B81">
        <w:rPr>
          <w:rFonts w:ascii="Calibri" w:hAnsi="Calibri" w:cs="Calibri"/>
        </w:rPr>
        <w:t>/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ab/>
      </w:r>
    </w:p>
    <w:tbl>
      <w:tblPr>
        <w:tblStyle w:val="Grigliatabella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grafia"/>
        <w:tblDescription w:val="Titolo del profilo, riepilogo delle esperienze, istruzione, certificazioni, recensioni, foto personale in formato digitale"/>
      </w:tblPr>
      <w:tblGrid>
        <w:gridCol w:w="3077"/>
        <w:gridCol w:w="5939"/>
      </w:tblGrid>
      <w:tr w:rsidR="00776951" w:rsidRPr="00B20B81" w14:paraId="76CC57CB" w14:textId="77777777" w:rsidTr="00765303">
        <w:tc>
          <w:tcPr>
            <w:tcW w:w="3077" w:type="dxa"/>
            <w:shd w:val="clear" w:color="auto" w:fill="F2F2F2" w:themeFill="background1" w:themeFillShade="F2"/>
          </w:tcPr>
          <w:p w14:paraId="3EE157C8" w14:textId="77777777" w:rsidR="00776951" w:rsidRPr="00473C3D" w:rsidRDefault="00776951" w:rsidP="00765303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Cognome e nome</w:t>
            </w:r>
          </w:p>
        </w:tc>
        <w:tc>
          <w:tcPr>
            <w:tcW w:w="5939" w:type="dxa"/>
          </w:tcPr>
          <w:p w14:paraId="65F15810" w14:textId="77777777" w:rsidR="00776951" w:rsidRPr="00B20B81" w:rsidRDefault="00776951" w:rsidP="00765303">
            <w:pPr>
              <w:pStyle w:val="Riga"/>
              <w:rPr>
                <w:rFonts w:ascii="Calibri" w:hAnsi="Calibri" w:cs="Calibri"/>
              </w:rPr>
            </w:pPr>
          </w:p>
        </w:tc>
      </w:tr>
      <w:tr w:rsidR="00776951" w:rsidRPr="00B20B81" w14:paraId="6D2F10B8" w14:textId="77777777" w:rsidTr="00765303">
        <w:tc>
          <w:tcPr>
            <w:tcW w:w="3077" w:type="dxa"/>
            <w:shd w:val="clear" w:color="auto" w:fill="F2F2F2" w:themeFill="background1" w:themeFillShade="F2"/>
          </w:tcPr>
          <w:p w14:paraId="1850FBDD" w14:textId="77777777" w:rsidR="00776951" w:rsidRPr="00473C3D" w:rsidRDefault="00776951" w:rsidP="00765303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Data di nascita</w:t>
            </w:r>
          </w:p>
        </w:tc>
        <w:tc>
          <w:tcPr>
            <w:tcW w:w="5939" w:type="dxa"/>
          </w:tcPr>
          <w:p w14:paraId="75DAFD29" w14:textId="77777777" w:rsidR="00776951" w:rsidRPr="00B20B81" w:rsidRDefault="00776951" w:rsidP="00765303">
            <w:pPr>
              <w:pStyle w:val="Riga"/>
              <w:rPr>
                <w:rFonts w:ascii="Calibri" w:hAnsi="Calibri" w:cs="Calibri"/>
              </w:rPr>
            </w:pPr>
          </w:p>
        </w:tc>
      </w:tr>
      <w:tr w:rsidR="00776951" w:rsidRPr="00B20B81" w14:paraId="55B5B4D6" w14:textId="77777777" w:rsidTr="00765303">
        <w:tc>
          <w:tcPr>
            <w:tcW w:w="3077" w:type="dxa"/>
            <w:shd w:val="clear" w:color="auto" w:fill="F2F2F2" w:themeFill="background1" w:themeFillShade="F2"/>
          </w:tcPr>
          <w:p w14:paraId="41A14261" w14:textId="77777777" w:rsidR="00776951" w:rsidRPr="00B20B81" w:rsidRDefault="00776951" w:rsidP="00765303">
            <w:pPr>
              <w:pStyle w:val="intestazioneriga"/>
              <w:rPr>
                <w:rFonts w:ascii="Calibri" w:hAnsi="Calibri" w:cs="Calibri"/>
              </w:rPr>
            </w:pPr>
            <w:r w:rsidRPr="00473C3D">
              <w:rPr>
                <w:rFonts w:ascii="Calibri" w:hAnsi="Calibri" w:cs="Calibri"/>
                <w:color w:val="auto"/>
              </w:rPr>
              <w:t>Nazionalità</w:t>
            </w:r>
          </w:p>
        </w:tc>
        <w:sdt>
          <w:sdtPr>
            <w:rPr>
              <w:rFonts w:ascii="Calibri" w:hAnsi="Calibri" w:cs="Calibri"/>
            </w:rPr>
            <w:id w:val="-1037733379"/>
            <w:placeholder>
              <w:docPart w:val="73A2C3D0E7F4494389D610962DCC138D"/>
            </w:placeholder>
            <w:showingPlcHdr/>
            <w:comboBox>
              <w:listItem w:value="Scegliere un elemento."/>
              <w:listItem w:displayText="Svizzera" w:value="Svizzera"/>
              <w:listItem w:displayText="Altro" w:value="Altro"/>
            </w:comboBox>
          </w:sdtPr>
          <w:sdtEndPr/>
          <w:sdtContent>
            <w:tc>
              <w:tcPr>
                <w:tcW w:w="5939" w:type="dxa"/>
              </w:tcPr>
              <w:p w14:paraId="627C4D7E" w14:textId="77777777" w:rsidR="00776951" w:rsidRPr="00B20B81" w:rsidRDefault="00776951" w:rsidP="00765303">
                <w:pPr>
                  <w:pStyle w:val="Riga"/>
                  <w:rPr>
                    <w:rFonts w:ascii="Calibri" w:hAnsi="Calibri" w:cs="Calibri"/>
                  </w:rPr>
                </w:pPr>
                <w:r w:rsidRPr="00B20B81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  <w:tr w:rsidR="00776951" w:rsidRPr="00B20B81" w14:paraId="3B205B47" w14:textId="77777777" w:rsidTr="00765303">
        <w:tc>
          <w:tcPr>
            <w:tcW w:w="3077" w:type="dxa"/>
            <w:shd w:val="clear" w:color="auto" w:fill="F2F2F2" w:themeFill="background1" w:themeFillShade="F2"/>
          </w:tcPr>
          <w:p w14:paraId="36E75C52" w14:textId="77777777" w:rsidR="00776951" w:rsidRPr="00B20B81" w:rsidRDefault="00776951" w:rsidP="00765303">
            <w:pPr>
              <w:pStyle w:val="intestazioneriga"/>
              <w:rPr>
                <w:rFonts w:ascii="Calibri" w:hAnsi="Calibri" w:cs="Calibri"/>
              </w:rPr>
            </w:pPr>
            <w:r w:rsidRPr="00473C3D">
              <w:rPr>
                <w:rFonts w:ascii="Calibri" w:hAnsi="Calibri" w:cs="Calibri"/>
                <w:color w:val="auto"/>
              </w:rPr>
              <w:t>Genere</w:t>
            </w:r>
          </w:p>
        </w:tc>
        <w:sdt>
          <w:sdtPr>
            <w:rPr>
              <w:rFonts w:ascii="Calibri" w:hAnsi="Calibri" w:cs="Calibri"/>
            </w:rPr>
            <w:id w:val="1318761683"/>
            <w:placeholder>
              <w:docPart w:val="F13D146458764B28A79A09E8A9C7DA8F"/>
            </w:placeholder>
            <w:showingPlcHdr/>
            <w:comboBox>
              <w:listItem w:value="Scegliere un elemento."/>
              <w:listItem w:displayText="M" w:value="M"/>
              <w:listItem w:displayText="F" w:value="F"/>
              <w:listItem w:displayText="Altro" w:value="Altro"/>
            </w:comboBox>
          </w:sdtPr>
          <w:sdtEndPr/>
          <w:sdtContent>
            <w:tc>
              <w:tcPr>
                <w:tcW w:w="5939" w:type="dxa"/>
              </w:tcPr>
              <w:p w14:paraId="64CD82D0" w14:textId="77777777" w:rsidR="00776951" w:rsidRPr="00B20B81" w:rsidRDefault="00776951" w:rsidP="00765303">
                <w:pPr>
                  <w:pStyle w:val="Riga"/>
                  <w:rPr>
                    <w:rFonts w:ascii="Calibri" w:hAnsi="Calibri" w:cs="Calibri"/>
                  </w:rPr>
                </w:pPr>
                <w:r w:rsidRPr="006371D2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  <w:tr w:rsidR="00776951" w:rsidRPr="00B20B81" w14:paraId="10207C0B" w14:textId="77777777" w:rsidTr="00765303">
        <w:tc>
          <w:tcPr>
            <w:tcW w:w="3077" w:type="dxa"/>
            <w:shd w:val="clear" w:color="auto" w:fill="F2F2F2" w:themeFill="background1" w:themeFillShade="F2"/>
          </w:tcPr>
          <w:p w14:paraId="635A73FB" w14:textId="77777777" w:rsidR="00776951" w:rsidRPr="00473C3D" w:rsidRDefault="00776951" w:rsidP="00765303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Domicilio legale/residenza</w:t>
            </w:r>
          </w:p>
        </w:tc>
        <w:sdt>
          <w:sdtPr>
            <w:rPr>
              <w:rFonts w:ascii="Calibri" w:hAnsi="Calibri" w:cs="Calibri"/>
            </w:rPr>
            <w:id w:val="1889916271"/>
            <w:placeholder>
              <w:docPart w:val="FB8FC6CF92B341F3A74D3CB53224631E"/>
            </w:placeholder>
            <w:showingPlcHdr/>
            <w:comboBox>
              <w:listItem w:value="Scegliere un elemento."/>
              <w:listItem w:displayText="Ticino" w:value="Ticino"/>
              <w:listItem w:displayText="Altro Cantone" w:value="Altro Cantone"/>
            </w:comboBox>
          </w:sdtPr>
          <w:sdtEndPr/>
          <w:sdtContent>
            <w:tc>
              <w:tcPr>
                <w:tcW w:w="5939" w:type="dxa"/>
              </w:tcPr>
              <w:p w14:paraId="20203F13" w14:textId="77777777" w:rsidR="00776951" w:rsidRPr="00B20B81" w:rsidRDefault="00776951" w:rsidP="00765303">
                <w:pPr>
                  <w:pStyle w:val="Riga"/>
                  <w:rPr>
                    <w:rFonts w:ascii="Calibri" w:hAnsi="Calibri" w:cs="Calibri"/>
                  </w:rPr>
                </w:pPr>
                <w:r w:rsidRPr="00B20B81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  <w:tr w:rsidR="00776951" w:rsidRPr="00B20B81" w14:paraId="042722C4" w14:textId="77777777" w:rsidTr="00765303">
        <w:tc>
          <w:tcPr>
            <w:tcW w:w="3077" w:type="dxa"/>
            <w:shd w:val="clear" w:color="auto" w:fill="F2F2F2" w:themeFill="background1" w:themeFillShade="F2"/>
          </w:tcPr>
          <w:p w14:paraId="4943780E" w14:textId="77777777" w:rsidR="00776951" w:rsidRPr="00473C3D" w:rsidRDefault="00776951" w:rsidP="00765303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Lingua madre</w:t>
            </w:r>
          </w:p>
        </w:tc>
        <w:tc>
          <w:tcPr>
            <w:tcW w:w="5939" w:type="dxa"/>
          </w:tcPr>
          <w:p w14:paraId="3C61848E" w14:textId="77777777" w:rsidR="00776951" w:rsidRDefault="00776951" w:rsidP="00765303">
            <w:pPr>
              <w:pStyle w:val="Riga"/>
              <w:rPr>
                <w:rFonts w:ascii="Calibri" w:hAnsi="Calibri" w:cs="Calibri"/>
              </w:rPr>
            </w:pPr>
          </w:p>
        </w:tc>
      </w:tr>
      <w:tr w:rsidR="00776951" w:rsidRPr="00B20B81" w14:paraId="039492E7" w14:textId="77777777" w:rsidTr="00765303">
        <w:tc>
          <w:tcPr>
            <w:tcW w:w="3077" w:type="dxa"/>
            <w:shd w:val="clear" w:color="auto" w:fill="F2F2F2" w:themeFill="background1" w:themeFillShade="F2"/>
          </w:tcPr>
          <w:p w14:paraId="6C6D713F" w14:textId="77777777" w:rsidR="00776951" w:rsidRPr="00473C3D" w:rsidRDefault="00776951" w:rsidP="00765303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Lingua parlata con il minore</w:t>
            </w:r>
          </w:p>
        </w:tc>
        <w:tc>
          <w:tcPr>
            <w:tcW w:w="5939" w:type="dxa"/>
          </w:tcPr>
          <w:p w14:paraId="3D9E78FF" w14:textId="77777777" w:rsidR="00776951" w:rsidRDefault="00776951" w:rsidP="00765303">
            <w:pPr>
              <w:pStyle w:val="Riga"/>
              <w:rPr>
                <w:rFonts w:ascii="Calibri" w:hAnsi="Calibri" w:cs="Calibri"/>
              </w:rPr>
            </w:pPr>
          </w:p>
        </w:tc>
      </w:tr>
      <w:tr w:rsidR="00776951" w:rsidRPr="00B20B81" w14:paraId="6A679BA9" w14:textId="77777777" w:rsidTr="00765303">
        <w:tc>
          <w:tcPr>
            <w:tcW w:w="3077" w:type="dxa"/>
            <w:shd w:val="clear" w:color="auto" w:fill="F2F2F2" w:themeFill="background1" w:themeFillShade="F2"/>
          </w:tcPr>
          <w:p w14:paraId="75D4473C" w14:textId="77777777" w:rsidR="00776951" w:rsidRPr="00473C3D" w:rsidRDefault="00776951" w:rsidP="00765303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Religione</w:t>
            </w:r>
          </w:p>
        </w:tc>
        <w:tc>
          <w:tcPr>
            <w:tcW w:w="5939" w:type="dxa"/>
          </w:tcPr>
          <w:p w14:paraId="6BBDC626" w14:textId="77777777" w:rsidR="00776951" w:rsidRDefault="00776951" w:rsidP="00765303">
            <w:pPr>
              <w:pStyle w:val="Riga"/>
              <w:rPr>
                <w:rFonts w:ascii="Calibri" w:hAnsi="Calibri" w:cs="Calibri"/>
              </w:rPr>
            </w:pPr>
          </w:p>
        </w:tc>
      </w:tr>
    </w:tbl>
    <w:p w14:paraId="2263F9D8" w14:textId="252C8892" w:rsidR="00776951" w:rsidRPr="00B20B81" w:rsidRDefault="00776951" w:rsidP="00776951">
      <w:pPr>
        <w:pStyle w:val="Titolo1"/>
        <w:shd w:val="clear" w:color="auto" w:fill="C00000"/>
        <w:tabs>
          <w:tab w:val="left" w:pos="3036"/>
        </w:tabs>
        <w:rPr>
          <w:rFonts w:ascii="Calibri" w:hAnsi="Calibri" w:cs="Calibri"/>
        </w:rPr>
      </w:pPr>
      <w:r>
        <w:rPr>
          <w:rFonts w:ascii="Calibri" w:hAnsi="Calibri" w:cs="Calibri"/>
        </w:rPr>
        <w:t>Bambino</w:t>
      </w:r>
      <w:r w:rsidRPr="00B20B81">
        <w:rPr>
          <w:rFonts w:ascii="Calibri" w:hAnsi="Calibri" w:cs="Calibri"/>
        </w:rPr>
        <w:t>/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ab/>
      </w:r>
    </w:p>
    <w:tbl>
      <w:tblPr>
        <w:tblStyle w:val="Grigliatabella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grafia"/>
        <w:tblDescription w:val="Titolo del profilo, riepilogo delle esperienze, istruzione, certificazioni, recensioni, foto personale in formato digitale"/>
      </w:tblPr>
      <w:tblGrid>
        <w:gridCol w:w="3077"/>
        <w:gridCol w:w="5939"/>
      </w:tblGrid>
      <w:tr w:rsidR="00776951" w:rsidRPr="00B20B81" w14:paraId="4244938C" w14:textId="77777777" w:rsidTr="00765303">
        <w:tc>
          <w:tcPr>
            <w:tcW w:w="3077" w:type="dxa"/>
            <w:shd w:val="clear" w:color="auto" w:fill="F2F2F2" w:themeFill="background1" w:themeFillShade="F2"/>
          </w:tcPr>
          <w:p w14:paraId="707499AD" w14:textId="77777777" w:rsidR="00776951" w:rsidRPr="00473C3D" w:rsidRDefault="00776951" w:rsidP="00765303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Cognome e nome</w:t>
            </w:r>
          </w:p>
        </w:tc>
        <w:tc>
          <w:tcPr>
            <w:tcW w:w="5939" w:type="dxa"/>
          </w:tcPr>
          <w:p w14:paraId="44386341" w14:textId="77777777" w:rsidR="00776951" w:rsidRPr="00B20B81" w:rsidRDefault="00776951" w:rsidP="00765303">
            <w:pPr>
              <w:pStyle w:val="Riga"/>
              <w:rPr>
                <w:rFonts w:ascii="Calibri" w:hAnsi="Calibri" w:cs="Calibri"/>
              </w:rPr>
            </w:pPr>
          </w:p>
        </w:tc>
      </w:tr>
      <w:tr w:rsidR="00776951" w:rsidRPr="00B20B81" w14:paraId="6AAFF1A7" w14:textId="77777777" w:rsidTr="00765303">
        <w:tc>
          <w:tcPr>
            <w:tcW w:w="3077" w:type="dxa"/>
            <w:shd w:val="clear" w:color="auto" w:fill="F2F2F2" w:themeFill="background1" w:themeFillShade="F2"/>
          </w:tcPr>
          <w:p w14:paraId="5BDD4104" w14:textId="77777777" w:rsidR="00776951" w:rsidRPr="00473C3D" w:rsidRDefault="00776951" w:rsidP="00765303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Data di nascita</w:t>
            </w:r>
          </w:p>
        </w:tc>
        <w:tc>
          <w:tcPr>
            <w:tcW w:w="5939" w:type="dxa"/>
          </w:tcPr>
          <w:p w14:paraId="52142A84" w14:textId="77777777" w:rsidR="00776951" w:rsidRPr="00B20B81" w:rsidRDefault="00776951" w:rsidP="00765303">
            <w:pPr>
              <w:pStyle w:val="Riga"/>
              <w:rPr>
                <w:rFonts w:ascii="Calibri" w:hAnsi="Calibri" w:cs="Calibri"/>
              </w:rPr>
            </w:pPr>
          </w:p>
        </w:tc>
      </w:tr>
      <w:tr w:rsidR="00776951" w:rsidRPr="00B20B81" w14:paraId="7C0A3C39" w14:textId="77777777" w:rsidTr="00765303">
        <w:tc>
          <w:tcPr>
            <w:tcW w:w="3077" w:type="dxa"/>
            <w:shd w:val="clear" w:color="auto" w:fill="F2F2F2" w:themeFill="background1" w:themeFillShade="F2"/>
          </w:tcPr>
          <w:p w14:paraId="7AD67C7D" w14:textId="77777777" w:rsidR="00776951" w:rsidRPr="00B20B81" w:rsidRDefault="00776951" w:rsidP="00765303">
            <w:pPr>
              <w:pStyle w:val="intestazioneriga"/>
              <w:rPr>
                <w:rFonts w:ascii="Calibri" w:hAnsi="Calibri" w:cs="Calibri"/>
              </w:rPr>
            </w:pPr>
            <w:r w:rsidRPr="00473C3D">
              <w:rPr>
                <w:rFonts w:ascii="Calibri" w:hAnsi="Calibri" w:cs="Calibri"/>
                <w:color w:val="auto"/>
              </w:rPr>
              <w:t>Nazionalità</w:t>
            </w:r>
          </w:p>
        </w:tc>
        <w:sdt>
          <w:sdtPr>
            <w:rPr>
              <w:rFonts w:ascii="Calibri" w:hAnsi="Calibri" w:cs="Calibri"/>
            </w:rPr>
            <w:id w:val="210243288"/>
            <w:placeholder>
              <w:docPart w:val="FEEC00880BF74774B8D749ED443B0C96"/>
            </w:placeholder>
            <w:showingPlcHdr/>
            <w:comboBox>
              <w:listItem w:value="Scegliere un elemento."/>
              <w:listItem w:displayText="Svizzera" w:value="Svizzera"/>
              <w:listItem w:displayText="Altro" w:value="Altro"/>
            </w:comboBox>
          </w:sdtPr>
          <w:sdtEndPr/>
          <w:sdtContent>
            <w:tc>
              <w:tcPr>
                <w:tcW w:w="5939" w:type="dxa"/>
              </w:tcPr>
              <w:p w14:paraId="1172CC09" w14:textId="77777777" w:rsidR="00776951" w:rsidRPr="00B20B81" w:rsidRDefault="00776951" w:rsidP="00765303">
                <w:pPr>
                  <w:pStyle w:val="Riga"/>
                  <w:rPr>
                    <w:rFonts w:ascii="Calibri" w:hAnsi="Calibri" w:cs="Calibri"/>
                  </w:rPr>
                </w:pPr>
                <w:r w:rsidRPr="00B20B81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  <w:tr w:rsidR="00776951" w:rsidRPr="00B20B81" w14:paraId="152973CB" w14:textId="77777777" w:rsidTr="00765303">
        <w:tc>
          <w:tcPr>
            <w:tcW w:w="3077" w:type="dxa"/>
            <w:shd w:val="clear" w:color="auto" w:fill="F2F2F2" w:themeFill="background1" w:themeFillShade="F2"/>
          </w:tcPr>
          <w:p w14:paraId="2FB5576F" w14:textId="77777777" w:rsidR="00776951" w:rsidRPr="00B20B81" w:rsidRDefault="00776951" w:rsidP="00765303">
            <w:pPr>
              <w:pStyle w:val="intestazioneriga"/>
              <w:rPr>
                <w:rFonts w:ascii="Calibri" w:hAnsi="Calibri" w:cs="Calibri"/>
              </w:rPr>
            </w:pPr>
            <w:r w:rsidRPr="00473C3D">
              <w:rPr>
                <w:rFonts w:ascii="Calibri" w:hAnsi="Calibri" w:cs="Calibri"/>
                <w:color w:val="auto"/>
              </w:rPr>
              <w:t>Genere</w:t>
            </w:r>
          </w:p>
        </w:tc>
        <w:sdt>
          <w:sdtPr>
            <w:rPr>
              <w:rFonts w:ascii="Calibri" w:hAnsi="Calibri" w:cs="Calibri"/>
            </w:rPr>
            <w:id w:val="-1143193396"/>
            <w:placeholder>
              <w:docPart w:val="AB48888DA0EC45439A178C0263340D0B"/>
            </w:placeholder>
            <w:showingPlcHdr/>
            <w:comboBox>
              <w:listItem w:value="Scegliere un elemento."/>
              <w:listItem w:displayText="M" w:value="M"/>
              <w:listItem w:displayText="F" w:value="F"/>
              <w:listItem w:displayText="Altro" w:value="Altro"/>
            </w:comboBox>
          </w:sdtPr>
          <w:sdtEndPr/>
          <w:sdtContent>
            <w:tc>
              <w:tcPr>
                <w:tcW w:w="5939" w:type="dxa"/>
              </w:tcPr>
              <w:p w14:paraId="5AE8198F" w14:textId="77777777" w:rsidR="00776951" w:rsidRPr="00B20B81" w:rsidRDefault="00776951" w:rsidP="00765303">
                <w:pPr>
                  <w:pStyle w:val="Riga"/>
                  <w:rPr>
                    <w:rFonts w:ascii="Calibri" w:hAnsi="Calibri" w:cs="Calibri"/>
                  </w:rPr>
                </w:pPr>
                <w:r w:rsidRPr="006371D2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  <w:tr w:rsidR="00776951" w:rsidRPr="00B20B81" w14:paraId="777C09CB" w14:textId="77777777" w:rsidTr="00765303">
        <w:tc>
          <w:tcPr>
            <w:tcW w:w="3077" w:type="dxa"/>
            <w:shd w:val="clear" w:color="auto" w:fill="F2F2F2" w:themeFill="background1" w:themeFillShade="F2"/>
          </w:tcPr>
          <w:p w14:paraId="724BFB59" w14:textId="77777777" w:rsidR="00776951" w:rsidRPr="00473C3D" w:rsidRDefault="00776951" w:rsidP="00765303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Domicilio legale/residenza</w:t>
            </w:r>
          </w:p>
        </w:tc>
        <w:sdt>
          <w:sdtPr>
            <w:rPr>
              <w:rFonts w:ascii="Calibri" w:hAnsi="Calibri" w:cs="Calibri"/>
            </w:rPr>
            <w:id w:val="530930084"/>
            <w:placeholder>
              <w:docPart w:val="E56C17403BA7464C952BE10A911702EB"/>
            </w:placeholder>
            <w:showingPlcHdr/>
            <w:comboBox>
              <w:listItem w:value="Scegliere un elemento."/>
              <w:listItem w:displayText="Ticino" w:value="Ticino"/>
              <w:listItem w:displayText="Altro Cantone" w:value="Altro Cantone"/>
            </w:comboBox>
          </w:sdtPr>
          <w:sdtEndPr/>
          <w:sdtContent>
            <w:tc>
              <w:tcPr>
                <w:tcW w:w="5939" w:type="dxa"/>
              </w:tcPr>
              <w:p w14:paraId="67F685E8" w14:textId="77777777" w:rsidR="00776951" w:rsidRPr="00B20B81" w:rsidRDefault="00776951" w:rsidP="00765303">
                <w:pPr>
                  <w:pStyle w:val="Riga"/>
                  <w:rPr>
                    <w:rFonts w:ascii="Calibri" w:hAnsi="Calibri" w:cs="Calibri"/>
                  </w:rPr>
                </w:pPr>
                <w:r w:rsidRPr="00B20B81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  <w:tr w:rsidR="00776951" w:rsidRPr="00B20B81" w14:paraId="1F1B6736" w14:textId="77777777" w:rsidTr="00765303">
        <w:tc>
          <w:tcPr>
            <w:tcW w:w="3077" w:type="dxa"/>
            <w:shd w:val="clear" w:color="auto" w:fill="F2F2F2" w:themeFill="background1" w:themeFillShade="F2"/>
          </w:tcPr>
          <w:p w14:paraId="6C909BE4" w14:textId="77777777" w:rsidR="00776951" w:rsidRPr="00473C3D" w:rsidRDefault="00776951" w:rsidP="00765303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Lingua madre</w:t>
            </w:r>
          </w:p>
        </w:tc>
        <w:tc>
          <w:tcPr>
            <w:tcW w:w="5939" w:type="dxa"/>
          </w:tcPr>
          <w:p w14:paraId="02B97072" w14:textId="77777777" w:rsidR="00776951" w:rsidRDefault="00776951" w:rsidP="00765303">
            <w:pPr>
              <w:pStyle w:val="Riga"/>
              <w:rPr>
                <w:rFonts w:ascii="Calibri" w:hAnsi="Calibri" w:cs="Calibri"/>
              </w:rPr>
            </w:pPr>
          </w:p>
        </w:tc>
      </w:tr>
      <w:tr w:rsidR="00776951" w:rsidRPr="00B20B81" w14:paraId="352D4080" w14:textId="77777777" w:rsidTr="00765303">
        <w:tc>
          <w:tcPr>
            <w:tcW w:w="3077" w:type="dxa"/>
            <w:shd w:val="clear" w:color="auto" w:fill="F2F2F2" w:themeFill="background1" w:themeFillShade="F2"/>
          </w:tcPr>
          <w:p w14:paraId="79533305" w14:textId="77777777" w:rsidR="00776951" w:rsidRPr="00473C3D" w:rsidRDefault="00776951" w:rsidP="00765303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Lingua parlata con il minore</w:t>
            </w:r>
          </w:p>
        </w:tc>
        <w:tc>
          <w:tcPr>
            <w:tcW w:w="5939" w:type="dxa"/>
          </w:tcPr>
          <w:p w14:paraId="07D944B3" w14:textId="77777777" w:rsidR="00776951" w:rsidRDefault="00776951" w:rsidP="00765303">
            <w:pPr>
              <w:pStyle w:val="Riga"/>
              <w:rPr>
                <w:rFonts w:ascii="Calibri" w:hAnsi="Calibri" w:cs="Calibri"/>
              </w:rPr>
            </w:pPr>
          </w:p>
        </w:tc>
      </w:tr>
      <w:tr w:rsidR="00776951" w:rsidRPr="00B20B81" w14:paraId="01F03858" w14:textId="77777777" w:rsidTr="00765303">
        <w:tc>
          <w:tcPr>
            <w:tcW w:w="3077" w:type="dxa"/>
            <w:shd w:val="clear" w:color="auto" w:fill="F2F2F2" w:themeFill="background1" w:themeFillShade="F2"/>
          </w:tcPr>
          <w:p w14:paraId="24102E31" w14:textId="77777777" w:rsidR="00776951" w:rsidRPr="00473C3D" w:rsidRDefault="00776951" w:rsidP="00765303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Religione</w:t>
            </w:r>
          </w:p>
        </w:tc>
        <w:tc>
          <w:tcPr>
            <w:tcW w:w="5939" w:type="dxa"/>
          </w:tcPr>
          <w:p w14:paraId="0EE7D4C1" w14:textId="77777777" w:rsidR="00776951" w:rsidRDefault="00776951" w:rsidP="00765303">
            <w:pPr>
              <w:pStyle w:val="Riga"/>
              <w:rPr>
                <w:rFonts w:ascii="Calibri" w:hAnsi="Calibri" w:cs="Calibri"/>
              </w:rPr>
            </w:pPr>
          </w:p>
          <w:p w14:paraId="53362327" w14:textId="77777777" w:rsidR="00025A2C" w:rsidRPr="00025A2C" w:rsidRDefault="00025A2C" w:rsidP="00025A2C"/>
          <w:p w14:paraId="22F533E2" w14:textId="77777777" w:rsidR="00025A2C" w:rsidRDefault="00025A2C" w:rsidP="00025A2C">
            <w:pPr>
              <w:rPr>
                <w:rFonts w:ascii="Calibri" w:hAnsi="Calibri" w:cs="Calibri"/>
              </w:rPr>
            </w:pPr>
          </w:p>
          <w:p w14:paraId="1BC8D06A" w14:textId="5EEF71FF" w:rsidR="00025A2C" w:rsidRPr="00025A2C" w:rsidRDefault="00025A2C" w:rsidP="00025A2C">
            <w:pPr>
              <w:jc w:val="center"/>
            </w:pPr>
          </w:p>
        </w:tc>
      </w:tr>
    </w:tbl>
    <w:p w14:paraId="190943CB" w14:textId="238CD3EF" w:rsidR="00D466C8" w:rsidRPr="00B20B81" w:rsidRDefault="00724443" w:rsidP="00B54005">
      <w:pPr>
        <w:pStyle w:val="Titolo1"/>
        <w:shd w:val="clear" w:color="auto" w:fill="C00000"/>
        <w:rPr>
          <w:rFonts w:ascii="Calibri" w:hAnsi="Calibri" w:cs="Calibri"/>
        </w:rPr>
      </w:pPr>
      <w:r w:rsidRPr="00B20B81">
        <w:rPr>
          <w:rFonts w:ascii="Calibri" w:hAnsi="Calibri" w:cs="Calibri"/>
        </w:rPr>
        <w:lastRenderedPageBreak/>
        <w:t>Madre</w:t>
      </w:r>
    </w:p>
    <w:tbl>
      <w:tblPr>
        <w:tblStyle w:val="Grigliatabella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zi"/>
        <w:tblDescription w:val="Servizi, tariffe, promozioni, modalità di pagamento accettabili, foto di lavoro"/>
      </w:tblPr>
      <w:tblGrid>
        <w:gridCol w:w="3080"/>
        <w:gridCol w:w="5936"/>
      </w:tblGrid>
      <w:tr w:rsidR="006A79B1" w:rsidRPr="00B20B81" w14:paraId="2C525E7E" w14:textId="77777777" w:rsidTr="00F902E5">
        <w:tc>
          <w:tcPr>
            <w:tcW w:w="3080" w:type="dxa"/>
            <w:shd w:val="clear" w:color="auto" w:fill="F2F2F2" w:themeFill="background1" w:themeFillShade="F2"/>
          </w:tcPr>
          <w:p w14:paraId="137A7E8B" w14:textId="057230A4" w:rsidR="006A79B1" w:rsidRPr="00473C3D" w:rsidRDefault="00724443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Cognome e nome</w:t>
            </w:r>
          </w:p>
        </w:tc>
        <w:tc>
          <w:tcPr>
            <w:tcW w:w="5936" w:type="dxa"/>
          </w:tcPr>
          <w:p w14:paraId="5D554C06" w14:textId="77777777" w:rsidR="006A79B1" w:rsidRPr="00B20B81" w:rsidRDefault="006A79B1" w:rsidP="0045676C">
            <w:pPr>
              <w:pStyle w:val="Riga"/>
              <w:rPr>
                <w:rFonts w:ascii="Calibri" w:hAnsi="Calibri" w:cs="Calibri"/>
              </w:rPr>
            </w:pPr>
            <w:r w:rsidRPr="00B20B81">
              <w:rPr>
                <w:rFonts w:ascii="Calibri" w:hAnsi="Calibri" w:cs="Calibri"/>
                <w:lang w:bidi="it-IT"/>
              </w:rPr>
              <w:t xml:space="preserve"> </w:t>
            </w:r>
          </w:p>
        </w:tc>
      </w:tr>
      <w:tr w:rsidR="006A79B1" w:rsidRPr="00B20B81" w14:paraId="0CA2468B" w14:textId="77777777" w:rsidTr="00F902E5">
        <w:tc>
          <w:tcPr>
            <w:tcW w:w="3080" w:type="dxa"/>
            <w:shd w:val="clear" w:color="auto" w:fill="F2F2F2" w:themeFill="background1" w:themeFillShade="F2"/>
          </w:tcPr>
          <w:p w14:paraId="6EFFD938" w14:textId="0EECA3F1" w:rsidR="006A79B1" w:rsidRPr="00473C3D" w:rsidRDefault="00724443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Data di nascita</w:t>
            </w:r>
          </w:p>
        </w:tc>
        <w:tc>
          <w:tcPr>
            <w:tcW w:w="5936" w:type="dxa"/>
          </w:tcPr>
          <w:p w14:paraId="683D2430" w14:textId="77777777" w:rsidR="006A79B1" w:rsidRPr="00B20B81" w:rsidRDefault="006A79B1" w:rsidP="0045676C">
            <w:pPr>
              <w:pStyle w:val="Riga"/>
              <w:rPr>
                <w:rFonts w:ascii="Calibri" w:hAnsi="Calibri" w:cs="Calibri"/>
              </w:rPr>
            </w:pPr>
          </w:p>
        </w:tc>
      </w:tr>
      <w:tr w:rsidR="006A79B1" w:rsidRPr="00B20B81" w14:paraId="19807A3D" w14:textId="77777777" w:rsidTr="00F902E5">
        <w:tc>
          <w:tcPr>
            <w:tcW w:w="3080" w:type="dxa"/>
            <w:shd w:val="clear" w:color="auto" w:fill="F2F2F2" w:themeFill="background1" w:themeFillShade="F2"/>
          </w:tcPr>
          <w:p w14:paraId="4878F4B3" w14:textId="3AA8E1AB" w:rsidR="006A79B1" w:rsidRPr="00473C3D" w:rsidRDefault="00724443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Nazionalità</w:t>
            </w:r>
          </w:p>
        </w:tc>
        <w:sdt>
          <w:sdtPr>
            <w:rPr>
              <w:rFonts w:ascii="Calibri" w:hAnsi="Calibri" w:cs="Calibri"/>
            </w:rPr>
            <w:id w:val="1345508959"/>
            <w:placeholder>
              <w:docPart w:val="A32AF087508646538438335BBB4F22EB"/>
            </w:placeholder>
            <w:showingPlcHdr/>
            <w:comboBox>
              <w:listItem w:value="Scegliere un elemento."/>
              <w:listItem w:displayText="Svizzera" w:value="Svizzera"/>
              <w:listItem w:displayText="Altro" w:value="Altro"/>
            </w:comboBox>
          </w:sdtPr>
          <w:sdtEndPr/>
          <w:sdtContent>
            <w:tc>
              <w:tcPr>
                <w:tcW w:w="5936" w:type="dxa"/>
              </w:tcPr>
              <w:p w14:paraId="63504553" w14:textId="2B3DE451" w:rsidR="006A79B1" w:rsidRPr="00B20B81" w:rsidRDefault="00724443" w:rsidP="0045676C">
                <w:pPr>
                  <w:pStyle w:val="Riga"/>
                  <w:rPr>
                    <w:rFonts w:ascii="Calibri" w:hAnsi="Calibri" w:cs="Calibri"/>
                  </w:rPr>
                </w:pPr>
                <w:r w:rsidRPr="00B20B81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  <w:tr w:rsidR="006A79B1" w:rsidRPr="00B20B81" w:rsidDel="00094B97" w14:paraId="24A5EBDE" w14:textId="77777777" w:rsidTr="00F902E5">
        <w:tc>
          <w:tcPr>
            <w:tcW w:w="3080" w:type="dxa"/>
            <w:shd w:val="clear" w:color="auto" w:fill="F2F2F2" w:themeFill="background1" w:themeFillShade="F2"/>
          </w:tcPr>
          <w:p w14:paraId="117F5AAE" w14:textId="6B671F75" w:rsidR="006A79B1" w:rsidRPr="00473C3D" w:rsidRDefault="00724443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Domicilio legale/re</w:t>
            </w:r>
            <w:r w:rsidR="00B97E00" w:rsidRPr="00473C3D">
              <w:rPr>
                <w:rFonts w:ascii="Calibri" w:hAnsi="Calibri" w:cs="Calibri"/>
                <w:color w:val="auto"/>
              </w:rPr>
              <w:t>s</w:t>
            </w:r>
            <w:r w:rsidRPr="00473C3D">
              <w:rPr>
                <w:rFonts w:ascii="Calibri" w:hAnsi="Calibri" w:cs="Calibri"/>
                <w:color w:val="auto"/>
              </w:rPr>
              <w:t>idenza</w:t>
            </w:r>
          </w:p>
        </w:tc>
        <w:sdt>
          <w:sdtPr>
            <w:rPr>
              <w:rFonts w:ascii="Calibri" w:hAnsi="Calibri" w:cs="Calibri"/>
            </w:rPr>
            <w:id w:val="-1266610683"/>
            <w:placeholder>
              <w:docPart w:val="46FA254A43924B73AE23D6535B68ED41"/>
            </w:placeholder>
            <w:showingPlcHdr/>
            <w:comboBox>
              <w:listItem w:value="Scegliere un elemento."/>
              <w:listItem w:displayText="Ticino" w:value="Ticino"/>
              <w:listItem w:displayText="Altro Cantone" w:value="Altro Cantone"/>
            </w:comboBox>
          </w:sdtPr>
          <w:sdtEndPr/>
          <w:sdtContent>
            <w:tc>
              <w:tcPr>
                <w:tcW w:w="5936" w:type="dxa"/>
              </w:tcPr>
              <w:p w14:paraId="5DC689EB" w14:textId="0807303E" w:rsidR="006A79B1" w:rsidRPr="00B20B81" w:rsidDel="00094B97" w:rsidRDefault="00724443" w:rsidP="0045676C">
                <w:pPr>
                  <w:pStyle w:val="Riga"/>
                  <w:rPr>
                    <w:rFonts w:ascii="Calibri" w:hAnsi="Calibri" w:cs="Calibri"/>
                  </w:rPr>
                </w:pPr>
                <w:r w:rsidRPr="00B20B81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  <w:tr w:rsidR="00FD6E4B" w:rsidRPr="00B20B81" w:rsidDel="00094B97" w14:paraId="22B1692E" w14:textId="77777777" w:rsidTr="00F902E5">
        <w:tc>
          <w:tcPr>
            <w:tcW w:w="3080" w:type="dxa"/>
            <w:shd w:val="clear" w:color="auto" w:fill="F2F2F2" w:themeFill="background1" w:themeFillShade="F2"/>
          </w:tcPr>
          <w:p w14:paraId="1A76DC1C" w14:textId="79832638" w:rsidR="00FD6E4B" w:rsidRPr="00473C3D" w:rsidRDefault="00FD6E4B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Lingua madre</w:t>
            </w:r>
          </w:p>
        </w:tc>
        <w:tc>
          <w:tcPr>
            <w:tcW w:w="5936" w:type="dxa"/>
          </w:tcPr>
          <w:p w14:paraId="5CE6F0D1" w14:textId="50089863" w:rsidR="00FD6E4B" w:rsidRDefault="00FD6E4B" w:rsidP="0045676C">
            <w:pPr>
              <w:pStyle w:val="Riga"/>
              <w:rPr>
                <w:rFonts w:ascii="Calibri" w:hAnsi="Calibri" w:cs="Calibri"/>
              </w:rPr>
            </w:pPr>
          </w:p>
        </w:tc>
      </w:tr>
      <w:tr w:rsidR="00724443" w:rsidRPr="00B20B81" w:rsidDel="00094B97" w14:paraId="7BBF3C5C" w14:textId="77777777" w:rsidTr="00F902E5">
        <w:trPr>
          <w:trHeight w:val="113"/>
        </w:trPr>
        <w:tc>
          <w:tcPr>
            <w:tcW w:w="3080" w:type="dxa"/>
            <w:shd w:val="clear" w:color="auto" w:fill="F2F2F2" w:themeFill="background1" w:themeFillShade="F2"/>
          </w:tcPr>
          <w:p w14:paraId="576589D8" w14:textId="21B8508B" w:rsidR="00724443" w:rsidRPr="00473C3D" w:rsidRDefault="00724443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Telefono</w:t>
            </w:r>
          </w:p>
        </w:tc>
        <w:tc>
          <w:tcPr>
            <w:tcW w:w="5936" w:type="dxa"/>
          </w:tcPr>
          <w:p w14:paraId="6D65F6F0" w14:textId="77777777" w:rsidR="00724443" w:rsidRPr="00B20B81" w:rsidRDefault="00724443" w:rsidP="0045676C">
            <w:pPr>
              <w:pStyle w:val="Riga"/>
              <w:rPr>
                <w:rFonts w:ascii="Calibri" w:hAnsi="Calibri" w:cs="Calibri"/>
              </w:rPr>
            </w:pPr>
          </w:p>
        </w:tc>
      </w:tr>
      <w:tr w:rsidR="00724443" w:rsidRPr="00B20B81" w:rsidDel="00094B97" w14:paraId="6DC4ACAA" w14:textId="77777777" w:rsidTr="00F902E5">
        <w:tc>
          <w:tcPr>
            <w:tcW w:w="3080" w:type="dxa"/>
            <w:shd w:val="clear" w:color="auto" w:fill="F2F2F2" w:themeFill="background1" w:themeFillShade="F2"/>
          </w:tcPr>
          <w:p w14:paraId="727B9A44" w14:textId="2DE39356" w:rsidR="00724443" w:rsidRPr="00473C3D" w:rsidRDefault="00724443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E-mail</w:t>
            </w:r>
          </w:p>
        </w:tc>
        <w:tc>
          <w:tcPr>
            <w:tcW w:w="5936" w:type="dxa"/>
          </w:tcPr>
          <w:p w14:paraId="0ADA24DB" w14:textId="77777777" w:rsidR="00724443" w:rsidRPr="00B20B81" w:rsidRDefault="00724443" w:rsidP="0045676C">
            <w:pPr>
              <w:pStyle w:val="Riga"/>
              <w:rPr>
                <w:rFonts w:ascii="Calibri" w:hAnsi="Calibri" w:cs="Calibri"/>
              </w:rPr>
            </w:pPr>
          </w:p>
        </w:tc>
      </w:tr>
      <w:tr w:rsidR="00C40F76" w:rsidRPr="00B20B81" w:rsidDel="00094B97" w14:paraId="697B88EF" w14:textId="77777777" w:rsidTr="00F902E5">
        <w:tc>
          <w:tcPr>
            <w:tcW w:w="3080" w:type="dxa"/>
            <w:shd w:val="clear" w:color="auto" w:fill="F2F2F2" w:themeFill="background1" w:themeFillShade="F2"/>
          </w:tcPr>
          <w:p w14:paraId="0AECB0DD" w14:textId="785AEAB9" w:rsidR="00C40F76" w:rsidRPr="00473C3D" w:rsidRDefault="00C40F76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Indirizzo di fatturazione</w:t>
            </w:r>
          </w:p>
        </w:tc>
        <w:tc>
          <w:tcPr>
            <w:tcW w:w="5936" w:type="dxa"/>
          </w:tcPr>
          <w:p w14:paraId="3549C0F0" w14:textId="77777777" w:rsidR="00C40F76" w:rsidRPr="00B20B81" w:rsidRDefault="00C40F76" w:rsidP="0045676C">
            <w:pPr>
              <w:pStyle w:val="Riga"/>
              <w:rPr>
                <w:rFonts w:ascii="Calibri" w:hAnsi="Calibri" w:cs="Calibri"/>
              </w:rPr>
            </w:pPr>
          </w:p>
        </w:tc>
      </w:tr>
      <w:tr w:rsidR="00D528FC" w:rsidRPr="00B20B81" w:rsidDel="00094B97" w14:paraId="61359214" w14:textId="77777777" w:rsidTr="00F902E5">
        <w:tc>
          <w:tcPr>
            <w:tcW w:w="3080" w:type="dxa"/>
            <w:shd w:val="clear" w:color="auto" w:fill="F2F2F2" w:themeFill="background1" w:themeFillShade="F2"/>
            <w:vAlign w:val="center"/>
          </w:tcPr>
          <w:p w14:paraId="287CDBD1" w14:textId="342165B6" w:rsidR="00D528FC" w:rsidRPr="00473C3D" w:rsidRDefault="00D528FC" w:rsidP="00D528F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Professione</w:t>
            </w:r>
          </w:p>
        </w:tc>
        <w:tc>
          <w:tcPr>
            <w:tcW w:w="5936" w:type="dxa"/>
          </w:tcPr>
          <w:p w14:paraId="59099F6A" w14:textId="77777777" w:rsidR="00D528FC" w:rsidRPr="00B20B81" w:rsidRDefault="00D528FC" w:rsidP="0045676C">
            <w:pPr>
              <w:pStyle w:val="Riga"/>
              <w:rPr>
                <w:rFonts w:ascii="Calibri" w:hAnsi="Calibri" w:cs="Calibri"/>
              </w:rPr>
            </w:pPr>
          </w:p>
        </w:tc>
      </w:tr>
      <w:tr w:rsidR="00D528FC" w:rsidRPr="00B20B81" w:rsidDel="00094B97" w14:paraId="4DB302DC" w14:textId="77777777" w:rsidTr="00F902E5">
        <w:tc>
          <w:tcPr>
            <w:tcW w:w="3080" w:type="dxa"/>
            <w:shd w:val="clear" w:color="auto" w:fill="F2F2F2" w:themeFill="background1" w:themeFillShade="F2"/>
          </w:tcPr>
          <w:p w14:paraId="66AC5CB0" w14:textId="30F8DEC3" w:rsidR="00D528FC" w:rsidRPr="00473C3D" w:rsidRDefault="00D528FC" w:rsidP="00D528F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Percentuale lavorativa</w:t>
            </w:r>
          </w:p>
        </w:tc>
        <w:tc>
          <w:tcPr>
            <w:tcW w:w="5936" w:type="dxa"/>
          </w:tcPr>
          <w:p w14:paraId="7D6CB043" w14:textId="77777777" w:rsidR="00D528FC" w:rsidRPr="00B20B81" w:rsidRDefault="00D528FC" w:rsidP="0045676C">
            <w:pPr>
              <w:pStyle w:val="Riga"/>
              <w:rPr>
                <w:rFonts w:ascii="Calibri" w:hAnsi="Calibri" w:cs="Calibri"/>
              </w:rPr>
            </w:pPr>
          </w:p>
        </w:tc>
      </w:tr>
    </w:tbl>
    <w:p w14:paraId="0C5661EB" w14:textId="38D256B6" w:rsidR="00D466C8" w:rsidRPr="00B20B81" w:rsidRDefault="00724443" w:rsidP="00B54005">
      <w:pPr>
        <w:pStyle w:val="Titolo1"/>
        <w:shd w:val="clear" w:color="auto" w:fill="C00000"/>
        <w:rPr>
          <w:rFonts w:ascii="Calibri" w:hAnsi="Calibri" w:cs="Calibri"/>
        </w:rPr>
      </w:pPr>
      <w:bookmarkStart w:id="0" w:name="_Hlk81917546"/>
      <w:r w:rsidRPr="00B20B81">
        <w:rPr>
          <w:rFonts w:ascii="Calibri" w:hAnsi="Calibri" w:cs="Calibri"/>
        </w:rPr>
        <w:t>Padre</w:t>
      </w:r>
    </w:p>
    <w:tbl>
      <w:tblPr>
        <w:tblStyle w:val="Grigliatabella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Disponibilità"/>
        <w:tblDescription w:val="Ore e giorni disponibili, tempi di risposta, distanza che si è disponibili a raggiungere"/>
      </w:tblPr>
      <w:tblGrid>
        <w:gridCol w:w="3046"/>
        <w:gridCol w:w="5970"/>
      </w:tblGrid>
      <w:tr w:rsidR="00566760" w:rsidRPr="00B20B81" w14:paraId="323B0C6D" w14:textId="77777777" w:rsidTr="00F902E5">
        <w:tc>
          <w:tcPr>
            <w:tcW w:w="3046" w:type="dxa"/>
            <w:shd w:val="clear" w:color="auto" w:fill="F2F2F2" w:themeFill="background1" w:themeFillShade="F2"/>
          </w:tcPr>
          <w:p w14:paraId="68F725AC" w14:textId="69E47E49" w:rsidR="00566760" w:rsidRPr="00473C3D" w:rsidRDefault="00724443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Cognome e nome</w:t>
            </w:r>
          </w:p>
        </w:tc>
        <w:tc>
          <w:tcPr>
            <w:tcW w:w="5970" w:type="dxa"/>
          </w:tcPr>
          <w:p w14:paraId="6C6D2540" w14:textId="7DFE8F2A" w:rsidR="00566760" w:rsidRPr="00B20B81" w:rsidRDefault="00566760" w:rsidP="0045676C">
            <w:pPr>
              <w:pStyle w:val="Riga"/>
              <w:rPr>
                <w:rFonts w:ascii="Calibri" w:hAnsi="Calibri" w:cs="Calibri"/>
              </w:rPr>
            </w:pPr>
          </w:p>
        </w:tc>
      </w:tr>
      <w:tr w:rsidR="00566760" w:rsidRPr="00B20B81" w14:paraId="0657A09E" w14:textId="77777777" w:rsidTr="00F902E5">
        <w:tc>
          <w:tcPr>
            <w:tcW w:w="3046" w:type="dxa"/>
            <w:shd w:val="clear" w:color="auto" w:fill="F2F2F2" w:themeFill="background1" w:themeFillShade="F2"/>
          </w:tcPr>
          <w:p w14:paraId="1E5874F6" w14:textId="0DF75A6E" w:rsidR="00566760" w:rsidRPr="00473C3D" w:rsidRDefault="00B97E00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Data di nascita</w:t>
            </w:r>
          </w:p>
        </w:tc>
        <w:tc>
          <w:tcPr>
            <w:tcW w:w="5970" w:type="dxa"/>
          </w:tcPr>
          <w:p w14:paraId="428BC028" w14:textId="7029A11E" w:rsidR="00566760" w:rsidRPr="00B20B81" w:rsidRDefault="00566760" w:rsidP="0045676C">
            <w:pPr>
              <w:pStyle w:val="Riga"/>
              <w:rPr>
                <w:rFonts w:ascii="Calibri" w:hAnsi="Calibri" w:cs="Calibri"/>
              </w:rPr>
            </w:pPr>
          </w:p>
        </w:tc>
      </w:tr>
      <w:tr w:rsidR="00566760" w:rsidRPr="00B20B81" w14:paraId="5A04E3C2" w14:textId="77777777" w:rsidTr="00F902E5">
        <w:tc>
          <w:tcPr>
            <w:tcW w:w="3046" w:type="dxa"/>
            <w:shd w:val="clear" w:color="auto" w:fill="F2F2F2" w:themeFill="background1" w:themeFillShade="F2"/>
          </w:tcPr>
          <w:p w14:paraId="6AB977F5" w14:textId="7DCE87E9" w:rsidR="00566760" w:rsidRPr="00B20B81" w:rsidRDefault="00B97E00" w:rsidP="0045676C">
            <w:pPr>
              <w:pStyle w:val="intestazioneriga"/>
              <w:rPr>
                <w:rFonts w:ascii="Calibri" w:hAnsi="Calibri" w:cs="Calibri"/>
              </w:rPr>
            </w:pPr>
            <w:r w:rsidRPr="00473C3D">
              <w:rPr>
                <w:rFonts w:ascii="Calibri" w:hAnsi="Calibri" w:cs="Calibri"/>
                <w:color w:val="auto"/>
              </w:rPr>
              <w:t>Nazionalità</w:t>
            </w:r>
          </w:p>
        </w:tc>
        <w:sdt>
          <w:sdtPr>
            <w:rPr>
              <w:rFonts w:ascii="Calibri" w:hAnsi="Calibri" w:cs="Calibri"/>
            </w:rPr>
            <w:id w:val="-1071964061"/>
            <w:placeholder>
              <w:docPart w:val="0303CC09ED2340F08646E1E2142313C4"/>
            </w:placeholder>
            <w:showingPlcHdr/>
            <w:comboBox>
              <w:listItem w:value="Scegliere un elemento."/>
              <w:listItem w:displayText="Svizzera" w:value="Svizzera"/>
              <w:listItem w:displayText="Altro" w:value="Altro"/>
            </w:comboBox>
          </w:sdtPr>
          <w:sdtEndPr/>
          <w:sdtContent>
            <w:tc>
              <w:tcPr>
                <w:tcW w:w="5970" w:type="dxa"/>
              </w:tcPr>
              <w:p w14:paraId="683BD26F" w14:textId="7090D421" w:rsidR="00566760" w:rsidRPr="00B20B81" w:rsidRDefault="008048BF" w:rsidP="0045676C">
                <w:pPr>
                  <w:pStyle w:val="Riga"/>
                  <w:rPr>
                    <w:rFonts w:ascii="Calibri" w:hAnsi="Calibri" w:cs="Calibri"/>
                  </w:rPr>
                </w:pPr>
                <w:r w:rsidRPr="00B20B81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  <w:tr w:rsidR="00724443" w:rsidRPr="00B20B81" w14:paraId="01F7BEAB" w14:textId="77777777" w:rsidTr="00F902E5">
        <w:tc>
          <w:tcPr>
            <w:tcW w:w="3046" w:type="dxa"/>
            <w:shd w:val="clear" w:color="auto" w:fill="F2F2F2" w:themeFill="background1" w:themeFillShade="F2"/>
          </w:tcPr>
          <w:p w14:paraId="6D469946" w14:textId="727C6D42" w:rsidR="00724443" w:rsidRPr="00473C3D" w:rsidRDefault="00B97E00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Domicilio legale/residenza</w:t>
            </w:r>
          </w:p>
        </w:tc>
        <w:sdt>
          <w:sdtPr>
            <w:rPr>
              <w:rFonts w:ascii="Calibri" w:hAnsi="Calibri" w:cs="Calibri"/>
            </w:rPr>
            <w:id w:val="-1371299181"/>
            <w:placeholder>
              <w:docPart w:val="0909A47E5CED49C7878A425E9600FBBF"/>
            </w:placeholder>
            <w:showingPlcHdr/>
            <w:comboBox>
              <w:listItem w:value="Scegliere un elemento."/>
              <w:listItem w:displayText="Ticino" w:value="Ticino"/>
              <w:listItem w:displayText="Altro Cantone" w:value="Altro Cantone"/>
            </w:comboBox>
          </w:sdtPr>
          <w:sdtEndPr/>
          <w:sdtContent>
            <w:tc>
              <w:tcPr>
                <w:tcW w:w="5970" w:type="dxa"/>
              </w:tcPr>
              <w:p w14:paraId="487314F4" w14:textId="1598E663" w:rsidR="00724443" w:rsidRPr="00B20B81" w:rsidRDefault="008048BF" w:rsidP="0045676C">
                <w:pPr>
                  <w:pStyle w:val="Riga"/>
                  <w:rPr>
                    <w:rFonts w:ascii="Calibri" w:hAnsi="Calibri" w:cs="Calibri"/>
                  </w:rPr>
                </w:pPr>
                <w:r w:rsidRPr="00B20B81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  <w:tr w:rsidR="00724443" w:rsidRPr="00B20B81" w14:paraId="25151DCE" w14:textId="77777777" w:rsidTr="00F902E5">
        <w:tc>
          <w:tcPr>
            <w:tcW w:w="3046" w:type="dxa"/>
            <w:shd w:val="clear" w:color="auto" w:fill="F2F2F2" w:themeFill="background1" w:themeFillShade="F2"/>
          </w:tcPr>
          <w:p w14:paraId="5D85B63D" w14:textId="5144D1FD" w:rsidR="00724443" w:rsidRPr="00B20B81" w:rsidRDefault="00B97E00" w:rsidP="0045676C">
            <w:pPr>
              <w:pStyle w:val="intestazioneriga"/>
              <w:rPr>
                <w:rFonts w:ascii="Calibri" w:hAnsi="Calibri" w:cs="Calibri"/>
              </w:rPr>
            </w:pPr>
            <w:r w:rsidRPr="00473C3D">
              <w:rPr>
                <w:rFonts w:ascii="Calibri" w:hAnsi="Calibri" w:cs="Calibri"/>
                <w:color w:val="auto"/>
              </w:rPr>
              <w:t>Telefono</w:t>
            </w:r>
          </w:p>
        </w:tc>
        <w:tc>
          <w:tcPr>
            <w:tcW w:w="5970" w:type="dxa"/>
          </w:tcPr>
          <w:p w14:paraId="6DAD1BEC" w14:textId="689F48F9" w:rsidR="00724443" w:rsidRPr="00B20B81" w:rsidRDefault="00724443" w:rsidP="0045676C">
            <w:pPr>
              <w:pStyle w:val="Riga"/>
              <w:rPr>
                <w:rFonts w:ascii="Calibri" w:hAnsi="Calibri" w:cs="Calibri"/>
              </w:rPr>
            </w:pPr>
          </w:p>
        </w:tc>
      </w:tr>
      <w:tr w:rsidR="00724443" w:rsidRPr="00B20B81" w14:paraId="2006DB76" w14:textId="77777777" w:rsidTr="00F902E5">
        <w:trPr>
          <w:trHeight w:val="235"/>
        </w:trPr>
        <w:tc>
          <w:tcPr>
            <w:tcW w:w="3046" w:type="dxa"/>
            <w:shd w:val="clear" w:color="auto" w:fill="F2F2F2" w:themeFill="background1" w:themeFillShade="F2"/>
          </w:tcPr>
          <w:p w14:paraId="3891BD38" w14:textId="5994F6BE" w:rsidR="00724443" w:rsidRPr="00473C3D" w:rsidRDefault="00B97E00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E-mail</w:t>
            </w:r>
          </w:p>
        </w:tc>
        <w:tc>
          <w:tcPr>
            <w:tcW w:w="5970" w:type="dxa"/>
          </w:tcPr>
          <w:p w14:paraId="4A14EE4D" w14:textId="54E47C20" w:rsidR="00724443" w:rsidRPr="00B20B81" w:rsidRDefault="00724443" w:rsidP="0045676C">
            <w:pPr>
              <w:pStyle w:val="Riga"/>
              <w:rPr>
                <w:rFonts w:ascii="Calibri" w:hAnsi="Calibri" w:cs="Calibri"/>
              </w:rPr>
            </w:pPr>
          </w:p>
        </w:tc>
      </w:tr>
      <w:tr w:rsidR="00E7276E" w:rsidRPr="00B20B81" w14:paraId="178339EE" w14:textId="77777777" w:rsidTr="00F902E5">
        <w:trPr>
          <w:trHeight w:val="235"/>
        </w:trPr>
        <w:tc>
          <w:tcPr>
            <w:tcW w:w="3046" w:type="dxa"/>
            <w:shd w:val="clear" w:color="auto" w:fill="F2F2F2" w:themeFill="background1" w:themeFillShade="F2"/>
          </w:tcPr>
          <w:p w14:paraId="0B3EDA54" w14:textId="1E660EE8" w:rsidR="00E7276E" w:rsidRPr="00473C3D" w:rsidRDefault="00E7276E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Indirizzo di fatturazione</w:t>
            </w:r>
          </w:p>
        </w:tc>
        <w:tc>
          <w:tcPr>
            <w:tcW w:w="5970" w:type="dxa"/>
          </w:tcPr>
          <w:p w14:paraId="054A8955" w14:textId="77777777" w:rsidR="00E7276E" w:rsidRPr="00B20B81" w:rsidRDefault="00E7276E" w:rsidP="0045676C">
            <w:pPr>
              <w:pStyle w:val="Riga"/>
              <w:rPr>
                <w:rFonts w:ascii="Calibri" w:hAnsi="Calibri" w:cs="Calibri"/>
              </w:rPr>
            </w:pPr>
          </w:p>
        </w:tc>
      </w:tr>
      <w:tr w:rsidR="00D528FC" w:rsidRPr="00B20B81" w14:paraId="4DD2703D" w14:textId="77777777" w:rsidTr="00F902E5">
        <w:tc>
          <w:tcPr>
            <w:tcW w:w="3046" w:type="dxa"/>
            <w:shd w:val="clear" w:color="auto" w:fill="F2F2F2" w:themeFill="background1" w:themeFillShade="F2"/>
          </w:tcPr>
          <w:p w14:paraId="541986FA" w14:textId="6EE1E5DF" w:rsidR="00D528FC" w:rsidRPr="00473C3D" w:rsidRDefault="00D528FC" w:rsidP="00473C3D">
            <w:pPr>
              <w:pStyle w:val="intestazioneriga"/>
              <w:tabs>
                <w:tab w:val="left" w:pos="1465"/>
              </w:tabs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Professione</w:t>
            </w:r>
            <w:r w:rsidR="00473C3D" w:rsidRPr="00473C3D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5970" w:type="dxa"/>
          </w:tcPr>
          <w:p w14:paraId="725BFBA9" w14:textId="6CDA253E" w:rsidR="00D528FC" w:rsidRPr="00B20B81" w:rsidRDefault="00D528FC" w:rsidP="0045676C">
            <w:pPr>
              <w:pStyle w:val="Riga"/>
              <w:rPr>
                <w:rFonts w:ascii="Calibri" w:hAnsi="Calibri" w:cs="Calibri"/>
              </w:rPr>
            </w:pPr>
          </w:p>
        </w:tc>
      </w:tr>
      <w:tr w:rsidR="00D528FC" w:rsidRPr="00B20B81" w14:paraId="6188DF4F" w14:textId="77777777" w:rsidTr="00F902E5">
        <w:tc>
          <w:tcPr>
            <w:tcW w:w="3046" w:type="dxa"/>
            <w:shd w:val="clear" w:color="auto" w:fill="F2F2F2" w:themeFill="background1" w:themeFillShade="F2"/>
          </w:tcPr>
          <w:p w14:paraId="55F062B1" w14:textId="359CE694" w:rsidR="00D528FC" w:rsidRPr="00473C3D" w:rsidRDefault="00D528FC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Percentuale lavorativa</w:t>
            </w:r>
          </w:p>
        </w:tc>
        <w:tc>
          <w:tcPr>
            <w:tcW w:w="5970" w:type="dxa"/>
          </w:tcPr>
          <w:p w14:paraId="0206FF9D" w14:textId="082E3D37" w:rsidR="00D528FC" w:rsidRPr="00B20B81" w:rsidRDefault="00D528FC" w:rsidP="0045676C">
            <w:pPr>
              <w:pStyle w:val="Riga"/>
              <w:rPr>
                <w:rFonts w:ascii="Calibri" w:hAnsi="Calibri" w:cs="Calibri"/>
              </w:rPr>
            </w:pPr>
          </w:p>
        </w:tc>
      </w:tr>
      <w:bookmarkEnd w:id="0"/>
    </w:tbl>
    <w:p w14:paraId="40CACE09" w14:textId="276E779A" w:rsidR="00855CAB" w:rsidRDefault="00855CAB" w:rsidP="00776951"/>
    <w:p w14:paraId="2DC13D99" w14:textId="0144A06B" w:rsidR="00507BF2" w:rsidRPr="00507BF2" w:rsidRDefault="00507BF2" w:rsidP="00B54005">
      <w:pPr>
        <w:keepNext/>
        <w:shd w:val="clear" w:color="auto" w:fill="C00000"/>
        <w:spacing w:before="400"/>
        <w:ind w:firstLine="446"/>
        <w:outlineLvl w:val="0"/>
        <w:rPr>
          <w:rFonts w:ascii="Calibri" w:hAnsi="Calibri" w:cs="Calibri"/>
          <w:b/>
          <w:caps/>
          <w:color w:val="FFFFFF" w:themeColor="background1"/>
          <w:sz w:val="32"/>
          <w:szCs w:val="32"/>
        </w:rPr>
      </w:pPr>
      <w:r>
        <w:rPr>
          <w:rFonts w:ascii="Calibri" w:hAnsi="Calibri" w:cs="Calibri"/>
          <w:b/>
          <w:caps/>
          <w:color w:val="FFFFFF" w:themeColor="background1"/>
          <w:sz w:val="32"/>
          <w:szCs w:val="32"/>
        </w:rPr>
        <w:t>persone/familiari di riferimento</w:t>
      </w:r>
    </w:p>
    <w:tbl>
      <w:tblPr>
        <w:tblStyle w:val="Grigliatabella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Disponibilità"/>
        <w:tblDescription w:val="Ore e giorni disponibili, tempi di risposta, distanza che si è disponibili a raggiungere"/>
      </w:tblPr>
      <w:tblGrid>
        <w:gridCol w:w="3046"/>
        <w:gridCol w:w="5970"/>
      </w:tblGrid>
      <w:tr w:rsidR="00507BF2" w:rsidRPr="00507BF2" w14:paraId="32771CE4" w14:textId="77777777" w:rsidTr="00F902E5">
        <w:tc>
          <w:tcPr>
            <w:tcW w:w="3147" w:type="dxa"/>
            <w:shd w:val="clear" w:color="auto" w:fill="F2F2F2" w:themeFill="background1" w:themeFillShade="F2"/>
          </w:tcPr>
          <w:p w14:paraId="6964D42C" w14:textId="77777777" w:rsidR="00507BF2" w:rsidRPr="00473C3D" w:rsidRDefault="00507BF2" w:rsidP="00507BF2">
            <w:pPr>
              <w:spacing w:before="50" w:after="50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Cognome e nome</w:t>
            </w:r>
          </w:p>
        </w:tc>
        <w:tc>
          <w:tcPr>
            <w:tcW w:w="6302" w:type="dxa"/>
          </w:tcPr>
          <w:p w14:paraId="5C2C81A9" w14:textId="1DCE8E82" w:rsidR="00507BF2" w:rsidRPr="00102C37" w:rsidRDefault="00102C37" w:rsidP="00507BF2">
            <w:pPr>
              <w:spacing w:before="50" w:after="50"/>
              <w:rPr>
                <w:rFonts w:ascii="Calibri" w:hAnsi="Calibri" w:cs="Calibri"/>
                <w:i/>
                <w:iCs/>
              </w:rPr>
            </w:pPr>
            <w:r w:rsidRPr="00102C37">
              <w:rPr>
                <w:rFonts w:ascii="Calibri" w:hAnsi="Calibri" w:cs="Calibri"/>
                <w:i/>
                <w:iCs/>
              </w:rPr>
              <w:t>Es. Tutore, Curatore, Assistente Sociale</w:t>
            </w:r>
            <w:r w:rsidR="00BB51EF">
              <w:rPr>
                <w:rFonts w:ascii="Calibri" w:hAnsi="Calibri" w:cs="Calibri"/>
                <w:i/>
                <w:iCs/>
              </w:rPr>
              <w:t>, Educatore</w:t>
            </w:r>
          </w:p>
        </w:tc>
      </w:tr>
      <w:tr w:rsidR="00507BF2" w:rsidRPr="00507BF2" w14:paraId="472D5143" w14:textId="77777777" w:rsidTr="00F902E5">
        <w:tc>
          <w:tcPr>
            <w:tcW w:w="3147" w:type="dxa"/>
            <w:shd w:val="clear" w:color="auto" w:fill="F2F2F2" w:themeFill="background1" w:themeFillShade="F2"/>
          </w:tcPr>
          <w:p w14:paraId="1E9C3145" w14:textId="77777777" w:rsidR="00507BF2" w:rsidRPr="00473C3D" w:rsidRDefault="00507BF2" w:rsidP="00507BF2">
            <w:pPr>
              <w:spacing w:before="50" w:after="50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Data di nascita</w:t>
            </w:r>
          </w:p>
        </w:tc>
        <w:tc>
          <w:tcPr>
            <w:tcW w:w="6302" w:type="dxa"/>
          </w:tcPr>
          <w:p w14:paraId="691AE0C2" w14:textId="77777777" w:rsidR="00507BF2" w:rsidRPr="00507BF2" w:rsidRDefault="00507BF2" w:rsidP="00507BF2">
            <w:pPr>
              <w:spacing w:before="50" w:after="50"/>
              <w:rPr>
                <w:rFonts w:ascii="Calibri" w:hAnsi="Calibri" w:cs="Calibri"/>
              </w:rPr>
            </w:pPr>
          </w:p>
        </w:tc>
      </w:tr>
      <w:tr w:rsidR="00507BF2" w:rsidRPr="00507BF2" w14:paraId="2A1EAE91" w14:textId="77777777" w:rsidTr="00F902E5">
        <w:tc>
          <w:tcPr>
            <w:tcW w:w="3147" w:type="dxa"/>
            <w:shd w:val="clear" w:color="auto" w:fill="F2F2F2" w:themeFill="background1" w:themeFillShade="F2"/>
          </w:tcPr>
          <w:p w14:paraId="30934890" w14:textId="77777777" w:rsidR="00507BF2" w:rsidRPr="00473C3D" w:rsidRDefault="00507BF2" w:rsidP="00507BF2">
            <w:pPr>
              <w:spacing w:before="50" w:after="50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Nazionalità</w:t>
            </w:r>
          </w:p>
        </w:tc>
        <w:sdt>
          <w:sdtPr>
            <w:rPr>
              <w:rFonts w:ascii="Calibri" w:hAnsi="Calibri" w:cs="Calibri"/>
            </w:rPr>
            <w:id w:val="-1216266246"/>
            <w:placeholder>
              <w:docPart w:val="F4A33492C9F34E1990E91B52C017CA24"/>
            </w:placeholder>
            <w:showingPlcHdr/>
            <w:comboBox>
              <w:listItem w:value="Scegliere un elemento."/>
              <w:listItem w:displayText="Svizzera" w:value="Svizzera"/>
              <w:listItem w:displayText="Altro" w:value="Altro"/>
            </w:comboBox>
          </w:sdtPr>
          <w:sdtEndPr/>
          <w:sdtContent>
            <w:tc>
              <w:tcPr>
                <w:tcW w:w="6302" w:type="dxa"/>
              </w:tcPr>
              <w:p w14:paraId="1D539242" w14:textId="77777777" w:rsidR="00507BF2" w:rsidRPr="00507BF2" w:rsidRDefault="00507BF2" w:rsidP="00507BF2">
                <w:pPr>
                  <w:spacing w:before="50" w:after="50"/>
                  <w:rPr>
                    <w:rFonts w:ascii="Calibri" w:hAnsi="Calibri" w:cs="Calibri"/>
                  </w:rPr>
                </w:pPr>
                <w:r w:rsidRPr="00507BF2">
                  <w:rPr>
                    <w:rFonts w:ascii="Calibri" w:hAnsi="Calibri" w:cs="Calibri"/>
                    <w:color w:val="808080"/>
                  </w:rPr>
                  <w:t>Scegliere un elemento.</w:t>
                </w:r>
              </w:p>
            </w:tc>
          </w:sdtContent>
        </w:sdt>
      </w:tr>
      <w:tr w:rsidR="00507BF2" w:rsidRPr="00507BF2" w14:paraId="5AAFD659" w14:textId="77777777" w:rsidTr="00F902E5">
        <w:tc>
          <w:tcPr>
            <w:tcW w:w="3147" w:type="dxa"/>
            <w:shd w:val="clear" w:color="auto" w:fill="F2F2F2" w:themeFill="background1" w:themeFillShade="F2"/>
          </w:tcPr>
          <w:p w14:paraId="761BBA2D" w14:textId="77777777" w:rsidR="00507BF2" w:rsidRPr="00473C3D" w:rsidRDefault="00507BF2" w:rsidP="00507BF2">
            <w:pPr>
              <w:spacing w:before="50" w:after="50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Domicilio legale/residenza</w:t>
            </w:r>
          </w:p>
        </w:tc>
        <w:sdt>
          <w:sdtPr>
            <w:rPr>
              <w:rFonts w:ascii="Calibri" w:hAnsi="Calibri" w:cs="Calibri"/>
            </w:rPr>
            <w:id w:val="-1166096202"/>
            <w:placeholder>
              <w:docPart w:val="64A34E745B8E4761B777122BE8A8B807"/>
            </w:placeholder>
            <w:showingPlcHdr/>
            <w:comboBox>
              <w:listItem w:value="Scegliere un elemento."/>
              <w:listItem w:displayText="Ticino" w:value="Ticino"/>
              <w:listItem w:displayText="Altro Cantone" w:value="Altro Cantone"/>
            </w:comboBox>
          </w:sdtPr>
          <w:sdtEndPr/>
          <w:sdtContent>
            <w:tc>
              <w:tcPr>
                <w:tcW w:w="6302" w:type="dxa"/>
              </w:tcPr>
              <w:p w14:paraId="20C257D2" w14:textId="77777777" w:rsidR="00507BF2" w:rsidRPr="00507BF2" w:rsidRDefault="00507BF2" w:rsidP="00507BF2">
                <w:pPr>
                  <w:spacing w:before="50" w:after="50"/>
                  <w:rPr>
                    <w:rFonts w:ascii="Calibri" w:hAnsi="Calibri" w:cs="Calibri"/>
                  </w:rPr>
                </w:pPr>
                <w:r w:rsidRPr="00507BF2">
                  <w:rPr>
                    <w:rFonts w:ascii="Calibri" w:hAnsi="Calibri" w:cs="Calibri"/>
                    <w:color w:val="808080"/>
                  </w:rPr>
                  <w:t>Scegliere un elemento.</w:t>
                </w:r>
              </w:p>
            </w:tc>
          </w:sdtContent>
        </w:sdt>
      </w:tr>
      <w:tr w:rsidR="00507BF2" w:rsidRPr="00507BF2" w14:paraId="2072679B" w14:textId="77777777" w:rsidTr="00F902E5">
        <w:tc>
          <w:tcPr>
            <w:tcW w:w="3147" w:type="dxa"/>
            <w:shd w:val="clear" w:color="auto" w:fill="F2F2F2" w:themeFill="background1" w:themeFillShade="F2"/>
          </w:tcPr>
          <w:p w14:paraId="26BF03FA" w14:textId="77777777" w:rsidR="00507BF2" w:rsidRPr="00473C3D" w:rsidRDefault="00507BF2" w:rsidP="00507BF2">
            <w:pPr>
              <w:spacing w:before="50" w:after="50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Telefono</w:t>
            </w:r>
          </w:p>
        </w:tc>
        <w:tc>
          <w:tcPr>
            <w:tcW w:w="6302" w:type="dxa"/>
          </w:tcPr>
          <w:p w14:paraId="09085A07" w14:textId="77777777" w:rsidR="00507BF2" w:rsidRPr="00507BF2" w:rsidRDefault="00507BF2" w:rsidP="00507BF2">
            <w:pPr>
              <w:spacing w:before="50" w:after="50"/>
              <w:rPr>
                <w:rFonts w:ascii="Calibri" w:hAnsi="Calibri" w:cs="Calibri"/>
              </w:rPr>
            </w:pPr>
          </w:p>
        </w:tc>
      </w:tr>
      <w:tr w:rsidR="00507BF2" w:rsidRPr="00507BF2" w14:paraId="4D2CD183" w14:textId="77777777" w:rsidTr="00F902E5">
        <w:tc>
          <w:tcPr>
            <w:tcW w:w="3147" w:type="dxa"/>
            <w:shd w:val="clear" w:color="auto" w:fill="F2F2F2" w:themeFill="background1" w:themeFillShade="F2"/>
          </w:tcPr>
          <w:p w14:paraId="5FFD6D77" w14:textId="77777777" w:rsidR="00507BF2" w:rsidRPr="00473C3D" w:rsidRDefault="00507BF2" w:rsidP="00507BF2">
            <w:pPr>
              <w:spacing w:before="50" w:after="50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E-mail</w:t>
            </w:r>
          </w:p>
        </w:tc>
        <w:tc>
          <w:tcPr>
            <w:tcW w:w="6302" w:type="dxa"/>
          </w:tcPr>
          <w:p w14:paraId="185D4500" w14:textId="77777777" w:rsidR="00507BF2" w:rsidRPr="00507BF2" w:rsidRDefault="00507BF2" w:rsidP="00507BF2">
            <w:pPr>
              <w:spacing w:before="50" w:after="50"/>
              <w:rPr>
                <w:rFonts w:ascii="Calibri" w:hAnsi="Calibri" w:cs="Calibri"/>
              </w:rPr>
            </w:pPr>
          </w:p>
        </w:tc>
      </w:tr>
      <w:tr w:rsidR="00E7276E" w:rsidRPr="00507BF2" w14:paraId="6606C84C" w14:textId="77777777" w:rsidTr="00F902E5">
        <w:tc>
          <w:tcPr>
            <w:tcW w:w="3147" w:type="dxa"/>
            <w:shd w:val="clear" w:color="auto" w:fill="F2F2F2" w:themeFill="background1" w:themeFillShade="F2"/>
          </w:tcPr>
          <w:p w14:paraId="6AB542A5" w14:textId="38A25D3C" w:rsidR="00E7276E" w:rsidRPr="00473C3D" w:rsidRDefault="00E7276E" w:rsidP="00507BF2">
            <w:pPr>
              <w:spacing w:before="50" w:after="5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Indirizzo di fatturazione</w:t>
            </w:r>
          </w:p>
        </w:tc>
        <w:tc>
          <w:tcPr>
            <w:tcW w:w="6302" w:type="dxa"/>
          </w:tcPr>
          <w:p w14:paraId="46CA9D71" w14:textId="77777777" w:rsidR="00E7276E" w:rsidRPr="00507BF2" w:rsidRDefault="00E7276E" w:rsidP="00507BF2">
            <w:pPr>
              <w:spacing w:before="50" w:after="50"/>
              <w:rPr>
                <w:rFonts w:ascii="Calibri" w:hAnsi="Calibri" w:cs="Calibri"/>
              </w:rPr>
            </w:pPr>
          </w:p>
        </w:tc>
      </w:tr>
    </w:tbl>
    <w:p w14:paraId="2BC3BD0B" w14:textId="77777777" w:rsidR="00102C37" w:rsidRDefault="00102C37" w:rsidP="00102C37"/>
    <w:p w14:paraId="748CB910" w14:textId="77777777" w:rsidR="00102C37" w:rsidRDefault="00102C37" w:rsidP="00102C37"/>
    <w:p w14:paraId="2654A035" w14:textId="77777777" w:rsidR="00102C37" w:rsidRDefault="00102C37" w:rsidP="00102C37"/>
    <w:p w14:paraId="74C8A925" w14:textId="77777777" w:rsidR="00102C37" w:rsidRDefault="00102C37" w:rsidP="00102C37"/>
    <w:p w14:paraId="1E881F1B" w14:textId="77777777" w:rsidR="00102C37" w:rsidRDefault="00102C37" w:rsidP="00102C37"/>
    <w:p w14:paraId="7E958A1F" w14:textId="2FBEDEDA" w:rsidR="00102C37" w:rsidRPr="00221AED" w:rsidRDefault="00B97E00" w:rsidP="00766E08">
      <w:pPr>
        <w:pStyle w:val="Titolo1"/>
        <w:shd w:val="clear" w:color="auto" w:fill="C00000"/>
        <w:tabs>
          <w:tab w:val="left" w:pos="5268"/>
        </w:tabs>
        <w:rPr>
          <w:rFonts w:ascii="Calibri" w:hAnsi="Calibri" w:cs="Calibri"/>
        </w:rPr>
      </w:pPr>
      <w:r w:rsidRPr="00221AED">
        <w:rPr>
          <w:rFonts w:ascii="Calibri" w:hAnsi="Calibri" w:cs="Calibri"/>
        </w:rPr>
        <w:lastRenderedPageBreak/>
        <w:t>Situazione attuale</w:t>
      </w:r>
      <w:r w:rsidR="00102C37" w:rsidRPr="00221AED">
        <w:rPr>
          <w:rFonts w:ascii="Calibri" w:hAnsi="Calibri" w:cs="Calibri"/>
        </w:rPr>
        <w:tab/>
      </w:r>
    </w:p>
    <w:tbl>
      <w:tblPr>
        <w:tblStyle w:val="Grigliatabella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Informazioni di contatto"/>
        <w:tblDescription w:val="Numero di telefono, posta elettronica, URL del sito Web e indirizzo"/>
      </w:tblPr>
      <w:tblGrid>
        <w:gridCol w:w="3038"/>
        <w:gridCol w:w="5978"/>
      </w:tblGrid>
      <w:tr w:rsidR="00566760" w:rsidRPr="00B20B81" w14:paraId="0E614BBE" w14:textId="77777777" w:rsidTr="00F902E5">
        <w:tc>
          <w:tcPr>
            <w:tcW w:w="3038" w:type="dxa"/>
            <w:shd w:val="clear" w:color="auto" w:fill="F2F2F2" w:themeFill="background1" w:themeFillShade="F2"/>
          </w:tcPr>
          <w:p w14:paraId="5BDC88A9" w14:textId="74BC504D" w:rsidR="00566760" w:rsidRPr="00473C3D" w:rsidRDefault="00B97E00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Nucleo famigliare</w:t>
            </w:r>
          </w:p>
        </w:tc>
        <w:sdt>
          <w:sdtPr>
            <w:rPr>
              <w:rFonts w:ascii="Calibri" w:hAnsi="Calibri" w:cs="Calibri"/>
            </w:rPr>
            <w:id w:val="-1566410711"/>
            <w:placeholder>
              <w:docPart w:val="9F272F98AE7B4356ABB066930A93BC17"/>
            </w:placeholder>
            <w:showingPlcHdr/>
            <w:comboBox>
              <w:listItem w:value="Scegliere un elemento."/>
              <w:listItem w:displayText="Coppia naturale con vincolo" w:value="Coppia naturale con vincolo"/>
              <w:listItem w:displayText="Coppia naturale senza vincolo" w:value="Coppia naturale senza vincolo"/>
              <w:listItem w:displayText="Coppia - Adottiva" w:value="Coppia - Adottiva"/>
              <w:listItem w:displayText="Madre sola - Divorziata" w:value="Madre sola - Divorziata"/>
              <w:listItem w:displayText="Madre sola - Nubile" w:value="Madre sola - Nubile"/>
              <w:listItem w:displayText="Madre sola - Separata" w:value="Madre sola - Separata"/>
              <w:listItem w:displayText="Madre sola - Vedova" w:value="Madre sola - Vedova"/>
              <w:listItem w:displayText="Padre solo - Divorziato" w:value="Padre solo - Divorziato"/>
              <w:listItem w:displayText="Padre solo - Celibe" w:value="Padre solo - Celibe"/>
              <w:listItem w:displayText="Padre solo - Separato" w:value="Padre solo - Separato"/>
              <w:listItem w:displayText="Padre solo - Vedovo" w:value="Padre solo - Vedovo"/>
              <w:listItem w:displayText="Padre solo - Adottivo" w:value="Padre solo - Adottivo"/>
              <w:listItem w:displayText="Orfano" w:value="Orfano"/>
              <w:listItem w:displayText="Minorenne non accompagnato" w:value="Minorenne non accompagnato"/>
              <w:listItem w:displayText="Altro" w:value="Altro"/>
            </w:comboBox>
          </w:sdtPr>
          <w:sdtEndPr/>
          <w:sdtContent>
            <w:tc>
              <w:tcPr>
                <w:tcW w:w="5978" w:type="dxa"/>
              </w:tcPr>
              <w:p w14:paraId="3673AA84" w14:textId="1F77F072" w:rsidR="00566760" w:rsidRPr="00B20B81" w:rsidRDefault="008048BF" w:rsidP="00566760">
                <w:pPr>
                  <w:pStyle w:val="Riga"/>
                  <w:rPr>
                    <w:rFonts w:ascii="Calibri" w:hAnsi="Calibri" w:cs="Calibri"/>
                  </w:rPr>
                </w:pPr>
                <w:r w:rsidRPr="00B20B81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  <w:tr w:rsidR="00566760" w:rsidRPr="00B20B81" w14:paraId="55AB357A" w14:textId="77777777" w:rsidTr="00F902E5">
        <w:tc>
          <w:tcPr>
            <w:tcW w:w="3038" w:type="dxa"/>
            <w:shd w:val="clear" w:color="auto" w:fill="F2F2F2" w:themeFill="background1" w:themeFillShade="F2"/>
          </w:tcPr>
          <w:p w14:paraId="45A37DEE" w14:textId="7EC8692F" w:rsidR="00566760" w:rsidRPr="00473C3D" w:rsidRDefault="00B20B81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Autorità parentale</w:t>
            </w:r>
          </w:p>
        </w:tc>
        <w:sdt>
          <w:sdtPr>
            <w:rPr>
              <w:rFonts w:ascii="Calibri" w:hAnsi="Calibri" w:cs="Calibri"/>
            </w:rPr>
            <w:id w:val="-184743000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Congiunta" w:value="Congiunta"/>
              <w:listItem w:displayText="Congiunta (genitori separati)" w:value="Congiunta (genitori separati)"/>
              <w:listItem w:displayText="Madre" w:value="Madre"/>
              <w:listItem w:displayText="Padre" w:value="Padre"/>
              <w:listItem w:displayText="Tutore" w:value="Tutore"/>
            </w:comboBox>
          </w:sdtPr>
          <w:sdtEndPr/>
          <w:sdtContent>
            <w:tc>
              <w:tcPr>
                <w:tcW w:w="5978" w:type="dxa"/>
              </w:tcPr>
              <w:p w14:paraId="2C22FF5C" w14:textId="3C45804F" w:rsidR="00566760" w:rsidRPr="00B20B81" w:rsidRDefault="008048BF" w:rsidP="00566760">
                <w:pPr>
                  <w:pStyle w:val="Riga"/>
                  <w:rPr>
                    <w:rFonts w:ascii="Calibri" w:hAnsi="Calibri" w:cs="Calibri"/>
                  </w:rPr>
                </w:pPr>
                <w:r w:rsidRPr="00551BFD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  <w:tr w:rsidR="00566760" w:rsidRPr="00B20B81" w14:paraId="7BDCC57C" w14:textId="77777777" w:rsidTr="00F902E5">
        <w:tc>
          <w:tcPr>
            <w:tcW w:w="3038" w:type="dxa"/>
            <w:shd w:val="clear" w:color="auto" w:fill="F2F2F2" w:themeFill="background1" w:themeFillShade="F2"/>
          </w:tcPr>
          <w:p w14:paraId="242F66FC" w14:textId="55854C62" w:rsidR="00566760" w:rsidRPr="00473C3D" w:rsidRDefault="002E177A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Custodia legale</w:t>
            </w:r>
          </w:p>
        </w:tc>
        <w:sdt>
          <w:sdtPr>
            <w:rPr>
              <w:rFonts w:ascii="Calibri" w:hAnsi="Calibri" w:cs="Calibri"/>
            </w:rPr>
            <w:id w:val="-1089228009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Genitori" w:value="Genitori"/>
              <w:listItem w:displayText="Madre" w:value="Madre"/>
              <w:listItem w:displayText="Padre" w:value="Padre"/>
              <w:listItem w:displayText="Curatore/Tutore" w:value="Curatore/Tutore"/>
              <w:listItem w:displayText="ARP" w:value="ARP"/>
              <w:listItem w:displayText="CEM" w:value="CEM"/>
            </w:comboBox>
          </w:sdtPr>
          <w:sdtEndPr/>
          <w:sdtContent>
            <w:tc>
              <w:tcPr>
                <w:tcW w:w="5978" w:type="dxa"/>
              </w:tcPr>
              <w:p w14:paraId="498E86F8" w14:textId="773FAD84" w:rsidR="00566760" w:rsidRPr="00B20B81" w:rsidRDefault="008605E6" w:rsidP="00566760">
                <w:pPr>
                  <w:pStyle w:val="Riga"/>
                  <w:rPr>
                    <w:rFonts w:ascii="Calibri" w:hAnsi="Calibri" w:cs="Calibri"/>
                  </w:rPr>
                </w:pPr>
                <w:r w:rsidRPr="008605E6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  <w:tr w:rsidR="00566760" w:rsidRPr="00B20B81" w14:paraId="654D120F" w14:textId="77777777" w:rsidTr="00F902E5">
        <w:tc>
          <w:tcPr>
            <w:tcW w:w="3038" w:type="dxa"/>
            <w:shd w:val="clear" w:color="auto" w:fill="F2F2F2" w:themeFill="background1" w:themeFillShade="F2"/>
          </w:tcPr>
          <w:p w14:paraId="5F912DBE" w14:textId="2C10757D" w:rsidR="00566760" w:rsidRPr="00473C3D" w:rsidRDefault="002E177A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Autorità collocante</w:t>
            </w:r>
          </w:p>
        </w:tc>
        <w:sdt>
          <w:sdtPr>
            <w:rPr>
              <w:rFonts w:ascii="Calibri" w:hAnsi="Calibri" w:cs="Calibri"/>
            </w:rPr>
            <w:id w:val="1453987018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Magistratura" w:value="Magistratura"/>
              <w:listItem w:displayText="ARP Agno" w:value="ARP Agno"/>
              <w:listItem w:displayText="ARP Bellinzona" w:value="ARP Bellinzona"/>
              <w:listItem w:displayText="ARP Biasca" w:value="ARP Biasca"/>
              <w:listItem w:displayText="ARP Capiasca" w:value="ARP Capiasca"/>
              <w:listItem w:displayText="ARP Chiasso" w:value="ARP Chiasso"/>
              <w:listItem w:displayText="ARP Giubiasco" w:value="ARP Giubiasco"/>
              <w:listItem w:displayText="ARP Locarno" w:value="ARP Locarno"/>
              <w:listItem w:displayText="ARP Losone" w:value="ARP Losone"/>
              <w:listItem w:displayText="ARP Lugano" w:value="ARP Lugano"/>
              <w:listItem w:displayText="ARP Maggia" w:value="ARP Maggia"/>
              <w:listItem w:displayText="ARP Massagno" w:value="ARP Massagno"/>
              <w:listItem w:displayText="ARP Mendrisio" w:value="ARP Mendrisio"/>
              <w:listItem w:displayText="ARP Minusio" w:value="ARP Minusio"/>
              <w:listItem w:displayText="ARP Paradiso" w:value="ARP Paradiso"/>
              <w:listItem w:displayText="ARP Pregassona" w:value="ARP Pregassona"/>
              <w:listItem w:displayText="ARP Torricella" w:value="ARP Torricella"/>
              <w:listItem w:displayText="Pretura Bellinzona" w:value="Pretura Bellinzona"/>
              <w:listItem w:displayText="Pretura Blenio" w:value="Pretura Blenio"/>
              <w:listItem w:displayText="Pretura Mendrisio Nord" w:value="Pretura Mendrisio Nord"/>
              <w:listItem w:displayText="Pretura Mendrisio Sud" w:value="Pretura Mendrisio Sud"/>
              <w:listItem w:displayText="Pretura Leventina" w:value="Pretura Leventina"/>
              <w:listItem w:displayText="Pretura Lugano" w:value="Pretura Lugano"/>
              <w:listItem w:displayText="Pretura Riviera" w:value="Pretura Riviera"/>
              <w:listItem w:displayText="Pretura Vallemaggia" w:value="Pretura Vallemaggia"/>
              <w:listItem w:displayText="Pretura Locarno" w:value="Pretura Locarno"/>
            </w:comboBox>
          </w:sdtPr>
          <w:sdtEndPr/>
          <w:sdtContent>
            <w:tc>
              <w:tcPr>
                <w:tcW w:w="5978" w:type="dxa"/>
              </w:tcPr>
              <w:p w14:paraId="5F94AA10" w14:textId="6F7CF582" w:rsidR="00566760" w:rsidRPr="00B20B81" w:rsidRDefault="008048BF" w:rsidP="00566760">
                <w:pPr>
                  <w:pStyle w:val="Riga"/>
                  <w:rPr>
                    <w:rFonts w:ascii="Calibri" w:hAnsi="Calibri" w:cs="Calibri"/>
                  </w:rPr>
                </w:pPr>
                <w:r w:rsidRPr="00551BFD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  <w:tr w:rsidR="002E177A" w:rsidRPr="00B20B81" w14:paraId="31217DA7" w14:textId="77777777" w:rsidTr="00F902E5">
        <w:tc>
          <w:tcPr>
            <w:tcW w:w="3038" w:type="dxa"/>
            <w:shd w:val="clear" w:color="auto" w:fill="F2F2F2" w:themeFill="background1" w:themeFillShade="F2"/>
          </w:tcPr>
          <w:p w14:paraId="7B6FD7C6" w14:textId="762E8DA5" w:rsidR="002E177A" w:rsidRPr="00473C3D" w:rsidRDefault="002E177A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Presa a carico</w:t>
            </w:r>
          </w:p>
        </w:tc>
        <w:sdt>
          <w:sdtPr>
            <w:rPr>
              <w:rFonts w:ascii="Calibri" w:hAnsi="Calibri" w:cs="Calibri"/>
            </w:rPr>
            <w:id w:val="-91709120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Passaggio" w:value="Passaggio"/>
              <w:listItem w:displayText="Protetto" w:value="Protetto"/>
            </w:comboBox>
          </w:sdtPr>
          <w:sdtEndPr/>
          <w:sdtContent>
            <w:tc>
              <w:tcPr>
                <w:tcW w:w="5978" w:type="dxa"/>
              </w:tcPr>
              <w:p w14:paraId="0CB5AFAF" w14:textId="016E613D" w:rsidR="002E177A" w:rsidRPr="00B20B81" w:rsidRDefault="008048BF" w:rsidP="00566760">
                <w:pPr>
                  <w:pStyle w:val="Riga"/>
                  <w:rPr>
                    <w:rFonts w:ascii="Calibri" w:hAnsi="Calibri" w:cs="Calibri"/>
                  </w:rPr>
                </w:pPr>
                <w:r w:rsidRPr="00551BFD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  <w:tr w:rsidR="002E177A" w:rsidRPr="00B20B81" w14:paraId="350BDD71" w14:textId="77777777" w:rsidTr="00F902E5">
        <w:tc>
          <w:tcPr>
            <w:tcW w:w="3038" w:type="dxa"/>
            <w:shd w:val="clear" w:color="auto" w:fill="F2F2F2" w:themeFill="background1" w:themeFillShade="F2"/>
          </w:tcPr>
          <w:p w14:paraId="6CDE4888" w14:textId="6ED766CA" w:rsidR="002E177A" w:rsidRPr="00473C3D" w:rsidRDefault="002E177A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Ente/persona di riferimento</w:t>
            </w:r>
          </w:p>
        </w:tc>
        <w:sdt>
          <w:sdtPr>
            <w:rPr>
              <w:rFonts w:ascii="Calibri" w:hAnsi="Calibri" w:cs="Calibri"/>
            </w:rPr>
            <w:id w:val="1777141747"/>
            <w:placeholder>
              <w:docPart w:val="DefaultPlaceholder_-1854013438"/>
            </w:placeholder>
            <w:showingPlcHdr/>
            <w:comboBox>
              <w:listItem w:value="Scegliere un elemento."/>
              <w:listItem w:displayText="UAP" w:value="UAP"/>
              <w:listItem w:displayText="SMP" w:value="SMP"/>
              <w:listItem w:displayText="Curatela ufficiale" w:value="Curatela ufficiale"/>
              <w:listItem w:displayText="Nessuno" w:value="Nessuno"/>
            </w:comboBox>
          </w:sdtPr>
          <w:sdtEndPr/>
          <w:sdtContent>
            <w:tc>
              <w:tcPr>
                <w:tcW w:w="5978" w:type="dxa"/>
              </w:tcPr>
              <w:p w14:paraId="26917395" w14:textId="03DAC6F4" w:rsidR="002E177A" w:rsidRPr="00B20B81" w:rsidRDefault="008048BF" w:rsidP="00566760">
                <w:pPr>
                  <w:pStyle w:val="Riga"/>
                  <w:rPr>
                    <w:rFonts w:ascii="Calibri" w:hAnsi="Calibri" w:cs="Calibri"/>
                  </w:rPr>
                </w:pPr>
                <w:r w:rsidRPr="00551BFD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  <w:tr w:rsidR="002E177A" w:rsidRPr="00B20B81" w14:paraId="339864C7" w14:textId="77777777" w:rsidTr="00F902E5">
        <w:tc>
          <w:tcPr>
            <w:tcW w:w="3038" w:type="dxa"/>
            <w:shd w:val="clear" w:color="auto" w:fill="F2F2F2" w:themeFill="background1" w:themeFillShade="F2"/>
          </w:tcPr>
          <w:p w14:paraId="233B0860" w14:textId="77777777" w:rsidR="002E177A" w:rsidRPr="00473C3D" w:rsidRDefault="002E177A" w:rsidP="0045676C">
            <w:pPr>
              <w:pStyle w:val="intestazioneriga"/>
              <w:rPr>
                <w:rFonts w:ascii="Calibri" w:hAnsi="Calibri" w:cs="Calibri"/>
                <w:color w:val="auto"/>
              </w:rPr>
            </w:pPr>
            <w:r w:rsidRPr="00473C3D">
              <w:rPr>
                <w:rFonts w:ascii="Calibri" w:hAnsi="Calibri" w:cs="Calibri"/>
                <w:color w:val="auto"/>
              </w:rPr>
              <w:t>Sede</w:t>
            </w:r>
          </w:p>
        </w:tc>
        <w:sdt>
          <w:sdtPr>
            <w:rPr>
              <w:rFonts w:ascii="Calibri" w:hAnsi="Calibri" w:cs="Calibri"/>
            </w:rPr>
            <w:id w:val="-1098332268"/>
            <w:placeholder>
              <w:docPart w:val="0C86CA0865CE4A5FA780210ED7564952"/>
            </w:placeholder>
            <w:showingPlcHdr/>
            <w:comboBox>
              <w:listItem w:value="Scegliere un elemento."/>
              <w:listItem w:displayText="Lugano" w:value="Lugano"/>
              <w:listItem w:displayText="Bellinzona" w:value="Bellinzona"/>
              <w:listItem w:displayText="Chiasso" w:value="Chiasso"/>
              <w:listItem w:displayText="Locarno" w:value="Locarno"/>
            </w:comboBox>
          </w:sdtPr>
          <w:sdtEndPr/>
          <w:sdtContent>
            <w:tc>
              <w:tcPr>
                <w:tcW w:w="5978" w:type="dxa"/>
              </w:tcPr>
              <w:p w14:paraId="2ABD19ED" w14:textId="1BD4F716" w:rsidR="002E177A" w:rsidRPr="00B20B81" w:rsidRDefault="008048BF" w:rsidP="00566760">
                <w:pPr>
                  <w:pStyle w:val="Riga"/>
                  <w:rPr>
                    <w:rFonts w:ascii="Calibri" w:hAnsi="Calibri" w:cs="Calibri"/>
                  </w:rPr>
                </w:pPr>
                <w:r w:rsidRPr="000A6A41">
                  <w:rPr>
                    <w:rStyle w:val="Testosegnaposto"/>
                    <w:rFonts w:ascii="Calibri" w:hAnsi="Calibri" w:cs="Calibri"/>
                  </w:rPr>
                  <w:t>Scegliere un elemento.</w:t>
                </w:r>
              </w:p>
            </w:tc>
          </w:sdtContent>
        </w:sdt>
      </w:tr>
    </w:tbl>
    <w:p w14:paraId="387CD78E" w14:textId="6C2AE20D" w:rsidR="00142AF6" w:rsidRPr="00221AED" w:rsidRDefault="00507BF2" w:rsidP="00B54005">
      <w:pPr>
        <w:keepNext/>
        <w:shd w:val="clear" w:color="auto" w:fill="C00000"/>
        <w:spacing w:before="400"/>
        <w:ind w:firstLine="446"/>
        <w:outlineLvl w:val="0"/>
        <w:rPr>
          <w:rFonts w:ascii="Calibri" w:hAnsi="Calibri" w:cs="Calibri"/>
          <w:b/>
          <w:caps/>
          <w:color w:val="FFFFFF" w:themeColor="background1"/>
          <w:sz w:val="32"/>
          <w:szCs w:val="32"/>
        </w:rPr>
      </w:pPr>
      <w:bookmarkStart w:id="1" w:name="_Hlk81917664"/>
      <w:r w:rsidRPr="00221AED">
        <w:rPr>
          <w:rFonts w:ascii="Calibri" w:hAnsi="Calibri" w:cs="Calibri"/>
          <w:b/>
          <w:caps/>
          <w:color w:val="FFFFFF" w:themeColor="background1"/>
          <w:sz w:val="32"/>
          <w:szCs w:val="32"/>
        </w:rPr>
        <w:t>descrizione della situazione</w:t>
      </w:r>
    </w:p>
    <w:bookmarkEnd w:id="1"/>
    <w:p w14:paraId="0C6BA8E8" w14:textId="6EF9168A" w:rsidR="008A3B51" w:rsidRPr="008A3B51" w:rsidRDefault="003A4836" w:rsidP="008A3B51">
      <w:pPr>
        <w:pStyle w:val="Caselladicontrollo"/>
        <w:ind w:left="0" w:firstLine="0"/>
        <w:rPr>
          <w:rFonts w:ascii="Calibri" w:hAnsi="Calibri" w:cs="Calibri"/>
          <w:color w:val="auto"/>
        </w:rPr>
      </w:pPr>
      <w:r w:rsidRPr="003A4836">
        <w:rPr>
          <w:rFonts w:ascii="Calibri" w:hAnsi="Calibri" w:cs="Calibri"/>
          <w:b/>
          <w:cap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E28F1C" wp14:editId="38A1E70F">
                <wp:simplePos x="0" y="0"/>
                <wp:positionH relativeFrom="margin">
                  <wp:align>right</wp:align>
                </wp:positionH>
                <wp:positionV relativeFrom="paragraph">
                  <wp:posOffset>4231640</wp:posOffset>
                </wp:positionV>
                <wp:extent cx="5715000" cy="1844040"/>
                <wp:effectExtent l="0" t="0" r="19050" b="228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2ED81" w14:textId="08952C35" w:rsidR="003A4836" w:rsidRPr="00426F31" w:rsidRDefault="003A4836" w:rsidP="003A4836">
                            <w:pPr>
                              <w:spacing w:line="256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val="it-CH"/>
                              </w:rPr>
                            </w:pPr>
                            <w:r w:rsidRPr="00426F3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val="it-CH"/>
                              </w:rPr>
                              <w:t xml:space="preserve">Fattori di rischio e di protezione relativi al/ai </w:t>
                            </w:r>
                            <w:r w:rsidR="00426F31" w:rsidRPr="00426F3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val="it-CH"/>
                              </w:rPr>
                              <w:t>bambino</w:t>
                            </w:r>
                            <w:r w:rsidRPr="00426F3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val="it-CH"/>
                              </w:rPr>
                              <w:t>/i e le figure genitoriali</w:t>
                            </w:r>
                            <w:r w:rsidR="00426F31" w:rsidRPr="00426F3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val="it-CH"/>
                              </w:rPr>
                              <w:t>:</w:t>
                            </w:r>
                          </w:p>
                          <w:p w14:paraId="1629DA4A" w14:textId="31C52052" w:rsidR="003A4836" w:rsidRPr="003A4836" w:rsidRDefault="003A4836">
                            <w:pPr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28F1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8.8pt;margin-top:333.2pt;width:450pt;height:145.2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">
                <v:textbox>
                  <w:txbxContent>
                    <w:p w14:paraId="55D2ED81" w14:textId="08952C35" w:rsidR="003A4836" w:rsidRPr="00426F31" w:rsidRDefault="003A4836" w:rsidP="003A4836">
                      <w:pPr>
                        <w:spacing w:line="256" w:lineRule="auto"/>
                        <w:rPr>
                          <w:rFonts w:ascii="Calibri" w:eastAsia="Times New Roman" w:hAnsi="Calibri" w:cs="Calibri"/>
                          <w:b/>
                          <w:bCs/>
                          <w:lang w:val="it-CH"/>
                        </w:rPr>
                      </w:pPr>
                      <w:r w:rsidRPr="00426F31">
                        <w:rPr>
                          <w:rFonts w:ascii="Calibri" w:eastAsia="Times New Roman" w:hAnsi="Calibri" w:cs="Calibri"/>
                          <w:b/>
                          <w:bCs/>
                          <w:lang w:val="it-CH"/>
                        </w:rPr>
                        <w:t xml:space="preserve">Fattori di rischio e di protezione relativi al/ai </w:t>
                      </w:r>
                      <w:r w:rsidR="00426F31" w:rsidRPr="00426F31">
                        <w:rPr>
                          <w:rFonts w:ascii="Calibri" w:eastAsia="Times New Roman" w:hAnsi="Calibri" w:cs="Calibri"/>
                          <w:b/>
                          <w:bCs/>
                          <w:lang w:val="it-CH"/>
                        </w:rPr>
                        <w:t>bambino</w:t>
                      </w:r>
                      <w:r w:rsidRPr="00426F31">
                        <w:rPr>
                          <w:rFonts w:ascii="Calibri" w:eastAsia="Times New Roman" w:hAnsi="Calibri" w:cs="Calibri"/>
                          <w:b/>
                          <w:bCs/>
                          <w:lang w:val="it-CH"/>
                        </w:rPr>
                        <w:t>/i e le figure genitoriali</w:t>
                      </w:r>
                      <w:r w:rsidR="00426F31" w:rsidRPr="00426F31">
                        <w:rPr>
                          <w:rFonts w:ascii="Calibri" w:eastAsia="Times New Roman" w:hAnsi="Calibri" w:cs="Calibri"/>
                          <w:b/>
                          <w:bCs/>
                          <w:lang w:val="it-CH"/>
                        </w:rPr>
                        <w:t>:</w:t>
                      </w:r>
                    </w:p>
                    <w:p w14:paraId="1629DA4A" w14:textId="31C52052" w:rsidR="003A4836" w:rsidRPr="003A4836" w:rsidRDefault="003A4836">
                      <w:pPr>
                        <w:rPr>
                          <w:lang w:val="it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4836">
        <w:rPr>
          <w:rFonts w:ascii="Calibri" w:hAnsi="Calibri" w:cs="Calibri"/>
          <w:b/>
          <w:cap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D51EF9" wp14:editId="2D941056">
                <wp:simplePos x="0" y="0"/>
                <wp:positionH relativeFrom="margin">
                  <wp:align>left</wp:align>
                </wp:positionH>
                <wp:positionV relativeFrom="paragraph">
                  <wp:posOffset>2189480</wp:posOffset>
                </wp:positionV>
                <wp:extent cx="5707380" cy="1866900"/>
                <wp:effectExtent l="0" t="0" r="26670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C2FA3" w14:textId="7DD60279" w:rsidR="003A4836" w:rsidRPr="003A4836" w:rsidRDefault="003A483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it-CH"/>
                              </w:rPr>
                            </w:pPr>
                            <w:r w:rsidRPr="003A4836">
                              <w:rPr>
                                <w:rFonts w:ascii="Calibri" w:hAnsi="Calibri" w:cs="Calibri"/>
                                <w:b/>
                                <w:bCs/>
                                <w:lang w:val="it-CH"/>
                              </w:rPr>
                              <w:t>Motivazione dell’attivazione dei diritti di visita: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it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51EF9" id="_x0000_s1027" type="#_x0000_t202" style="position:absolute;margin-left:0;margin-top:172.4pt;width:449.4pt;height:14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">
                <v:textbox>
                  <w:txbxContent>
                    <w:p w14:paraId="038C2FA3" w14:textId="7DD60279" w:rsidR="003A4836" w:rsidRPr="003A4836" w:rsidRDefault="003A4836">
                      <w:pPr>
                        <w:rPr>
                          <w:rFonts w:ascii="Calibri" w:hAnsi="Calibri" w:cs="Calibri"/>
                          <w:b/>
                          <w:bCs/>
                          <w:lang w:val="it-CH"/>
                        </w:rPr>
                      </w:pPr>
                      <w:r w:rsidRPr="003A4836">
                        <w:rPr>
                          <w:rFonts w:ascii="Calibri" w:hAnsi="Calibri" w:cs="Calibri"/>
                          <w:b/>
                          <w:bCs/>
                          <w:lang w:val="it-CH"/>
                        </w:rPr>
                        <w:t>Motivazione dell’attivazione dei diritti di visita: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lang w:val="it-CH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6951" w:rsidRPr="002E177A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6B8018" wp14:editId="75885853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734050" cy="1767840"/>
                <wp:effectExtent l="0" t="0" r="19050" b="2286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A093F" w14:textId="4BBDA508" w:rsidR="00142AF6" w:rsidRPr="003A4836" w:rsidRDefault="003A4836" w:rsidP="003A483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it-CH"/>
                              </w:rPr>
                            </w:pPr>
                            <w:r w:rsidRPr="003A4836">
                              <w:rPr>
                                <w:rFonts w:ascii="Calibri" w:hAnsi="Calibri" w:cs="Calibri"/>
                                <w:b/>
                                <w:bCs/>
                                <w:lang w:val="it-CH"/>
                              </w:rPr>
                              <w:t>Storia della famiglia:</w:t>
                            </w:r>
                          </w:p>
                          <w:p w14:paraId="45710E28" w14:textId="71AACAFE" w:rsidR="003A4836" w:rsidRDefault="003A4836" w:rsidP="003A4836">
                            <w:pPr>
                              <w:rPr>
                                <w:rFonts w:ascii="Calibri" w:hAnsi="Calibri" w:cs="Calibri"/>
                                <w:lang w:val="it-CH"/>
                              </w:rPr>
                            </w:pPr>
                          </w:p>
                          <w:p w14:paraId="403A6690" w14:textId="1B7D788F" w:rsidR="003A4836" w:rsidRDefault="003A4836" w:rsidP="003A4836">
                            <w:pPr>
                              <w:rPr>
                                <w:rFonts w:ascii="Calibri" w:hAnsi="Calibri" w:cs="Calibri"/>
                                <w:lang w:val="it-CH"/>
                              </w:rPr>
                            </w:pPr>
                          </w:p>
                          <w:p w14:paraId="3786BC0C" w14:textId="46E8F7BE" w:rsidR="003A4836" w:rsidRDefault="003A4836" w:rsidP="003A4836">
                            <w:pPr>
                              <w:rPr>
                                <w:rFonts w:ascii="Calibri" w:hAnsi="Calibri" w:cs="Calibri"/>
                                <w:lang w:val="it-CH"/>
                              </w:rPr>
                            </w:pPr>
                          </w:p>
                          <w:p w14:paraId="727516A0" w14:textId="10F1F9D4" w:rsidR="003A4836" w:rsidRDefault="003A4836" w:rsidP="003A4836">
                            <w:pPr>
                              <w:rPr>
                                <w:rFonts w:ascii="Calibri" w:hAnsi="Calibri" w:cs="Calibri"/>
                                <w:lang w:val="it-CH"/>
                              </w:rPr>
                            </w:pPr>
                          </w:p>
                          <w:p w14:paraId="2E09FDAD" w14:textId="5055B083" w:rsidR="003A4836" w:rsidRDefault="003A4836" w:rsidP="003A4836">
                            <w:pPr>
                              <w:rPr>
                                <w:rFonts w:ascii="Calibri" w:hAnsi="Calibri" w:cs="Calibri"/>
                                <w:lang w:val="it-CH"/>
                              </w:rPr>
                            </w:pPr>
                          </w:p>
                          <w:p w14:paraId="02616331" w14:textId="6D26FADB" w:rsidR="003A4836" w:rsidRDefault="003A4836" w:rsidP="003A4836">
                            <w:pPr>
                              <w:rPr>
                                <w:rFonts w:ascii="Calibri" w:hAnsi="Calibri" w:cs="Calibri"/>
                                <w:lang w:val="it-CH"/>
                              </w:rPr>
                            </w:pPr>
                          </w:p>
                          <w:p w14:paraId="0B729C46" w14:textId="46E1E572" w:rsidR="003A4836" w:rsidRDefault="003A4836" w:rsidP="003A4836">
                            <w:pPr>
                              <w:rPr>
                                <w:rFonts w:ascii="Calibri" w:hAnsi="Calibri" w:cs="Calibri"/>
                                <w:lang w:val="it-CH"/>
                              </w:rPr>
                            </w:pPr>
                          </w:p>
                          <w:p w14:paraId="632C3335" w14:textId="31B56E91" w:rsidR="003A4836" w:rsidRDefault="003A4836" w:rsidP="003A4836">
                            <w:pPr>
                              <w:rPr>
                                <w:rFonts w:ascii="Calibri" w:hAnsi="Calibri" w:cs="Calibri"/>
                                <w:lang w:val="it-CH"/>
                              </w:rPr>
                            </w:pPr>
                          </w:p>
                          <w:p w14:paraId="185F8340" w14:textId="669DE5AB" w:rsidR="003A4836" w:rsidRPr="003A4836" w:rsidRDefault="003A4836" w:rsidP="003A4836">
                            <w:pPr>
                              <w:rPr>
                                <w:rFonts w:ascii="Calibri" w:hAnsi="Calibri" w:cs="Calibri"/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8018" id="_x0000_s1028" type="#_x0000_t202" style="position:absolute;margin-left:0;margin-top:17.6pt;width:451.5pt;height:139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QCFgIAACcEAAAOAAAAZHJzL2Uyb0RvYy54bWysk99v2yAQx98n7X9AvC92sqRJrThVly7T&#10;pO6H1O0PwBjHaJhjB4md/fU9SJpG3fYyjQfEcfDl7nPH8mboDNsr9BpsycejnDNlJdTabkv+/dvm&#10;zYI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">
                <v:textbox>
                  <w:txbxContent>
                    <w:p w14:paraId="422A093F" w14:textId="4BBDA508" w:rsidR="00142AF6" w:rsidRPr="003A4836" w:rsidRDefault="003A4836" w:rsidP="003A4836">
                      <w:pPr>
                        <w:rPr>
                          <w:rFonts w:ascii="Calibri" w:hAnsi="Calibri" w:cs="Calibri"/>
                          <w:b/>
                          <w:bCs/>
                          <w:lang w:val="it-CH"/>
                        </w:rPr>
                      </w:pPr>
                      <w:r w:rsidRPr="003A4836">
                        <w:rPr>
                          <w:rFonts w:ascii="Calibri" w:hAnsi="Calibri" w:cs="Calibri"/>
                          <w:b/>
                          <w:bCs/>
                          <w:lang w:val="it-CH"/>
                        </w:rPr>
                        <w:t>Storia della famiglia:</w:t>
                      </w:r>
                    </w:p>
                    <w:p w14:paraId="45710E28" w14:textId="71AACAFE" w:rsidR="003A4836" w:rsidRDefault="003A4836" w:rsidP="003A4836">
                      <w:pPr>
                        <w:rPr>
                          <w:rFonts w:ascii="Calibri" w:hAnsi="Calibri" w:cs="Calibri"/>
                          <w:lang w:val="it-CH"/>
                        </w:rPr>
                      </w:pPr>
                    </w:p>
                    <w:p w14:paraId="403A6690" w14:textId="1B7D788F" w:rsidR="003A4836" w:rsidRDefault="003A4836" w:rsidP="003A4836">
                      <w:pPr>
                        <w:rPr>
                          <w:rFonts w:ascii="Calibri" w:hAnsi="Calibri" w:cs="Calibri"/>
                          <w:lang w:val="it-CH"/>
                        </w:rPr>
                      </w:pPr>
                    </w:p>
                    <w:p w14:paraId="3786BC0C" w14:textId="46E8F7BE" w:rsidR="003A4836" w:rsidRDefault="003A4836" w:rsidP="003A4836">
                      <w:pPr>
                        <w:rPr>
                          <w:rFonts w:ascii="Calibri" w:hAnsi="Calibri" w:cs="Calibri"/>
                          <w:lang w:val="it-CH"/>
                        </w:rPr>
                      </w:pPr>
                    </w:p>
                    <w:p w14:paraId="727516A0" w14:textId="10F1F9D4" w:rsidR="003A4836" w:rsidRDefault="003A4836" w:rsidP="003A4836">
                      <w:pPr>
                        <w:rPr>
                          <w:rFonts w:ascii="Calibri" w:hAnsi="Calibri" w:cs="Calibri"/>
                          <w:lang w:val="it-CH"/>
                        </w:rPr>
                      </w:pPr>
                    </w:p>
                    <w:p w14:paraId="2E09FDAD" w14:textId="5055B083" w:rsidR="003A4836" w:rsidRDefault="003A4836" w:rsidP="003A4836">
                      <w:pPr>
                        <w:rPr>
                          <w:rFonts w:ascii="Calibri" w:hAnsi="Calibri" w:cs="Calibri"/>
                          <w:lang w:val="it-CH"/>
                        </w:rPr>
                      </w:pPr>
                    </w:p>
                    <w:p w14:paraId="02616331" w14:textId="6D26FADB" w:rsidR="003A4836" w:rsidRDefault="003A4836" w:rsidP="003A4836">
                      <w:pPr>
                        <w:rPr>
                          <w:rFonts w:ascii="Calibri" w:hAnsi="Calibri" w:cs="Calibri"/>
                          <w:lang w:val="it-CH"/>
                        </w:rPr>
                      </w:pPr>
                    </w:p>
                    <w:p w14:paraId="0B729C46" w14:textId="46E1E572" w:rsidR="003A4836" w:rsidRDefault="003A4836" w:rsidP="003A4836">
                      <w:pPr>
                        <w:rPr>
                          <w:rFonts w:ascii="Calibri" w:hAnsi="Calibri" w:cs="Calibri"/>
                          <w:lang w:val="it-CH"/>
                        </w:rPr>
                      </w:pPr>
                    </w:p>
                    <w:p w14:paraId="632C3335" w14:textId="31B56E91" w:rsidR="003A4836" w:rsidRDefault="003A4836" w:rsidP="003A4836">
                      <w:pPr>
                        <w:rPr>
                          <w:rFonts w:ascii="Calibri" w:hAnsi="Calibri" w:cs="Calibri"/>
                          <w:lang w:val="it-CH"/>
                        </w:rPr>
                      </w:pPr>
                    </w:p>
                    <w:p w14:paraId="185F8340" w14:textId="669DE5AB" w:rsidR="003A4836" w:rsidRPr="003A4836" w:rsidRDefault="003A4836" w:rsidP="003A4836">
                      <w:pPr>
                        <w:rPr>
                          <w:rFonts w:ascii="Calibri" w:hAnsi="Calibri" w:cs="Calibri"/>
                          <w:lang w:val="it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3B51">
        <w:rPr>
          <w:rFonts w:ascii="Calibri" w:hAnsi="Calibri" w:cs="Calibri"/>
          <w:b/>
          <w:caps/>
          <w:color w:val="FFFFFF" w:themeColor="background1"/>
          <w:sz w:val="32"/>
          <w:szCs w:val="32"/>
        </w:rPr>
        <w:br w:type="page"/>
      </w:r>
    </w:p>
    <w:p w14:paraId="41230464" w14:textId="47727126" w:rsidR="00507BF2" w:rsidRPr="00142AF6" w:rsidRDefault="00507BF2" w:rsidP="00776951">
      <w:pPr>
        <w:keepNext/>
        <w:shd w:val="clear" w:color="auto" w:fill="C00000"/>
        <w:spacing w:before="400"/>
        <w:outlineLvl w:val="0"/>
        <w:rPr>
          <w:rFonts w:ascii="Calibri" w:hAnsi="Calibri" w:cs="Calibri"/>
          <w:b/>
          <w:caps/>
          <w:color w:val="FFFFFF" w:themeColor="background1"/>
          <w:sz w:val="32"/>
          <w:szCs w:val="32"/>
        </w:rPr>
      </w:pPr>
      <w:r>
        <w:rPr>
          <w:rFonts w:ascii="Calibri" w:hAnsi="Calibri" w:cs="Calibri"/>
          <w:b/>
          <w:caps/>
          <w:color w:val="FFFFFF" w:themeColor="background1"/>
          <w:sz w:val="32"/>
          <w:szCs w:val="32"/>
        </w:rPr>
        <w:lastRenderedPageBreak/>
        <w:t>OBIETTIVO*</w:t>
      </w:r>
    </w:p>
    <w:p w14:paraId="4D3139F5" w14:textId="51887E4B" w:rsidR="008A3B51" w:rsidRDefault="008A3B51" w:rsidP="002076A3">
      <w:pPr>
        <w:pStyle w:val="Caselladicontrollo"/>
        <w:ind w:left="0" w:firstLine="0"/>
        <w:rPr>
          <w:rFonts w:ascii="Calibri" w:hAnsi="Calibri" w:cs="Calibri"/>
          <w:b/>
          <w:color w:val="auto"/>
        </w:rPr>
      </w:pPr>
      <w:r w:rsidRPr="002076A3">
        <w:rPr>
          <w:rFonts w:ascii="Calibri" w:hAnsi="Calibri" w:cs="Calibri"/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61F50F" wp14:editId="02B4ED59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5734685" cy="7780020"/>
                <wp:effectExtent l="0" t="0" r="18415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778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9477D" w14:textId="77777777" w:rsidR="008A3B51" w:rsidRPr="001E18E1" w:rsidRDefault="008A3B51" w:rsidP="008A3B5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F50F" id="_x0000_s1029" type="#_x0000_t202" style="position:absolute;margin-left:0;margin-top:16.5pt;width:451.55pt;height:612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">
                <v:textbox>
                  <w:txbxContent>
                    <w:p w14:paraId="7489477D" w14:textId="77777777" w:rsidR="008A3B51" w:rsidRPr="001E18E1" w:rsidRDefault="008A3B51" w:rsidP="008A3B51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3F938C" w14:textId="47406E0A" w:rsidR="00142AF6" w:rsidRPr="00BB51EF" w:rsidRDefault="00507BF2" w:rsidP="00776951">
      <w:pPr>
        <w:pStyle w:val="Caselladicontrollo"/>
        <w:ind w:left="0" w:firstLine="0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BB51EF">
        <w:rPr>
          <w:rFonts w:ascii="Calibri" w:hAnsi="Calibri" w:cs="Calibri"/>
          <w:b/>
          <w:color w:val="auto"/>
          <w:sz w:val="28"/>
          <w:szCs w:val="28"/>
        </w:rPr>
        <w:t xml:space="preserve">* Durata massima della presa a carico </w:t>
      </w:r>
      <w:r w:rsidRPr="00BB51EF">
        <w:rPr>
          <w:rFonts w:ascii="Calibri" w:hAnsi="Calibri" w:cs="Calibri"/>
          <w:b/>
          <w:color w:val="auto"/>
          <w:sz w:val="28"/>
          <w:szCs w:val="28"/>
          <w:u w:val="single"/>
        </w:rPr>
        <w:t>24 mesi</w:t>
      </w:r>
    </w:p>
    <w:sectPr w:rsidR="00142AF6" w:rsidRPr="00BB51EF" w:rsidSect="002076A3">
      <w:footerReference w:type="default" r:id="rId11"/>
      <w:headerReference w:type="first" r:id="rId12"/>
      <w:footerReference w:type="first" r:id="rId13"/>
      <w:pgSz w:w="11906" w:h="16838" w:code="9"/>
      <w:pgMar w:top="1440" w:right="1440" w:bottom="1134" w:left="1440" w:header="283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12BD" w14:textId="77777777" w:rsidR="00456DD3" w:rsidRDefault="00456DD3" w:rsidP="00D337E7">
      <w:pPr>
        <w:spacing w:after="0" w:line="240" w:lineRule="auto"/>
      </w:pPr>
      <w:r>
        <w:separator/>
      </w:r>
    </w:p>
  </w:endnote>
  <w:endnote w:type="continuationSeparator" w:id="0">
    <w:p w14:paraId="2F9932DE" w14:textId="77777777" w:rsidR="00456DD3" w:rsidRDefault="00456DD3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E613" w14:textId="77777777" w:rsidR="00025A2C" w:rsidRPr="00282B5D" w:rsidRDefault="00025A2C" w:rsidP="00025A2C">
    <w:pPr>
      <w:pStyle w:val="Pidipagina"/>
      <w:rPr>
        <w:rFonts w:ascii="Calibri" w:hAnsi="Calibri" w:cs="Calibri"/>
        <w:color w:val="C00000"/>
        <w:lang w:val="it-CH"/>
      </w:rPr>
    </w:pPr>
    <w:r w:rsidRPr="00282B5D">
      <w:rPr>
        <w:rFonts w:ascii="Calibri" w:hAnsi="Calibri" w:cs="Calibri"/>
        <w:color w:val="C00000"/>
        <w:lang w:val="it-CH"/>
      </w:rPr>
      <w:t xml:space="preserve">Punto d’Incontro, </w:t>
    </w:r>
    <w:r>
      <w:rPr>
        <w:rFonts w:ascii="Calibri" w:hAnsi="Calibri" w:cs="Calibri"/>
        <w:color w:val="C00000"/>
        <w:lang w:val="it-CH"/>
      </w:rPr>
      <w:t>Casa Santa Elisabetta, Via Borromini 13, 6900 Lugano</w:t>
    </w:r>
    <w:r w:rsidRPr="00282B5D">
      <w:rPr>
        <w:rFonts w:ascii="Calibri" w:hAnsi="Calibri" w:cs="Calibri"/>
        <w:color w:val="C00000"/>
        <w:lang w:val="it-CH"/>
      </w:rPr>
      <w:t xml:space="preserve"> </w:t>
    </w:r>
  </w:p>
  <w:p w14:paraId="1D4C825B" w14:textId="19ABEA8F" w:rsidR="00EC6214" w:rsidRPr="00025A2C" w:rsidRDefault="00EC6214" w:rsidP="00C878DE">
    <w:pPr>
      <w:pStyle w:val="Pidipagina"/>
      <w:jc w:val="left"/>
      <w:rPr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AF87" w14:textId="4F162AC2" w:rsidR="00282B5D" w:rsidRPr="00282B5D" w:rsidRDefault="00282B5D">
    <w:pPr>
      <w:pStyle w:val="Pidipagina"/>
      <w:rPr>
        <w:rFonts w:ascii="Calibri" w:hAnsi="Calibri" w:cs="Calibri"/>
        <w:color w:val="C00000"/>
        <w:lang w:val="it-CH"/>
      </w:rPr>
    </w:pPr>
    <w:bookmarkStart w:id="2" w:name="_Hlk90389754"/>
    <w:bookmarkStart w:id="3" w:name="_Hlk90389755"/>
    <w:bookmarkStart w:id="4" w:name="_Hlk90389756"/>
    <w:bookmarkStart w:id="5" w:name="_Hlk90389757"/>
    <w:r w:rsidRPr="00282B5D">
      <w:rPr>
        <w:rFonts w:ascii="Calibri" w:hAnsi="Calibri" w:cs="Calibri"/>
        <w:color w:val="C00000"/>
        <w:lang w:val="it-CH"/>
      </w:rPr>
      <w:t xml:space="preserve">Punto d’Incontro, </w:t>
    </w:r>
    <w:r w:rsidR="00025A2C">
      <w:rPr>
        <w:rFonts w:ascii="Calibri" w:hAnsi="Calibri" w:cs="Calibri"/>
        <w:color w:val="C00000"/>
        <w:lang w:val="it-CH"/>
      </w:rPr>
      <w:t>Casa Santa Elisabetta, Via Borromini 13, 6900 Lugano</w:t>
    </w:r>
    <w:r w:rsidRPr="00282B5D">
      <w:rPr>
        <w:rFonts w:ascii="Calibri" w:hAnsi="Calibri" w:cs="Calibri"/>
        <w:color w:val="C00000"/>
        <w:lang w:val="it-CH"/>
      </w:rPr>
      <w:t xml:space="preserve"> 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5962" w14:textId="77777777" w:rsidR="00456DD3" w:rsidRDefault="00456DD3" w:rsidP="00D337E7">
      <w:pPr>
        <w:spacing w:after="0" w:line="240" w:lineRule="auto"/>
      </w:pPr>
      <w:r>
        <w:separator/>
      </w:r>
    </w:p>
  </w:footnote>
  <w:footnote w:type="continuationSeparator" w:id="0">
    <w:p w14:paraId="1CEA3E26" w14:textId="77777777" w:rsidR="00456DD3" w:rsidRDefault="00456DD3" w:rsidP="00D3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8F05" w14:textId="30894DE3" w:rsidR="00B54005" w:rsidRPr="00F902E5" w:rsidRDefault="00282B5D" w:rsidP="00B54005">
    <w:pPr>
      <w:pStyle w:val="Intestazione"/>
      <w:jc w:val="center"/>
      <w:rPr>
        <w:rFonts w:ascii="Calibri" w:hAnsi="Calibri" w:cs="Calibri"/>
        <w:b/>
        <w:bCs/>
        <w:color w:val="C00000"/>
        <w:sz w:val="56"/>
        <w:szCs w:val="56"/>
        <w:u w:val="single"/>
      </w:rPr>
    </w:pPr>
    <w:r>
      <w:rPr>
        <w:rFonts w:ascii="Calibri" w:hAnsi="Calibri" w:cs="Calibri"/>
        <w:noProof/>
        <w:color w:val="C00000"/>
        <w:sz w:val="56"/>
        <w:szCs w:val="56"/>
      </w:rPr>
      <w:drawing>
        <wp:inline distT="0" distB="0" distL="0" distR="0" wp14:anchorId="67BB6E33" wp14:editId="7B37FDEC">
          <wp:extent cx="1318260" cy="116586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646F4" w14:textId="59E58A66" w:rsidR="00C878DE" w:rsidRDefault="00282B5D" w:rsidP="00B54005">
    <w:pPr>
      <w:pStyle w:val="Intestazione"/>
      <w:jc w:val="center"/>
      <w:rPr>
        <w:rFonts w:ascii="Calibri" w:hAnsi="Calibri" w:cs="Calibri"/>
        <w:color w:val="C00000"/>
        <w:sz w:val="56"/>
        <w:szCs w:val="56"/>
        <w:u w:val="single"/>
      </w:rPr>
    </w:pPr>
    <w:r w:rsidRPr="00282B5D">
      <w:rPr>
        <w:rFonts w:ascii="Calibri" w:hAnsi="Calibri" w:cs="Calibri"/>
        <w:color w:val="C00000"/>
        <w:sz w:val="56"/>
        <w:szCs w:val="56"/>
        <w:u w:val="single"/>
      </w:rPr>
      <w:t>Scheda informativa Punti d’Incontro</w:t>
    </w:r>
  </w:p>
  <w:p w14:paraId="55FB439E" w14:textId="77777777" w:rsidR="00776951" w:rsidRPr="00282B5D" w:rsidRDefault="00776951" w:rsidP="00B54005">
    <w:pPr>
      <w:pStyle w:val="Intestazione"/>
      <w:jc w:val="center"/>
      <w:rPr>
        <w:rFonts w:ascii="Calibri" w:hAnsi="Calibri" w:cs="Calibri"/>
        <w:color w:val="C0000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6B0F47"/>
    <w:multiLevelType w:val="hybridMultilevel"/>
    <w:tmpl w:val="2E98C4E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713A"/>
    <w:multiLevelType w:val="hybridMultilevel"/>
    <w:tmpl w:val="DF52E292"/>
    <w:lvl w:ilvl="0" w:tplc="AF6C4D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34939"/>
    <w:multiLevelType w:val="hybridMultilevel"/>
    <w:tmpl w:val="274AC94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43EE7"/>
    <w:multiLevelType w:val="hybridMultilevel"/>
    <w:tmpl w:val="EA9E6EA4"/>
    <w:lvl w:ilvl="0" w:tplc="72188CC4">
      <w:start w:val="1"/>
      <w:numFmt w:val="bullet"/>
      <w:pStyle w:val="puntoelenco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43"/>
    <w:rsid w:val="00025A2C"/>
    <w:rsid w:val="00042D97"/>
    <w:rsid w:val="00064BDC"/>
    <w:rsid w:val="000714FA"/>
    <w:rsid w:val="00073E4B"/>
    <w:rsid w:val="00092C00"/>
    <w:rsid w:val="00094B97"/>
    <w:rsid w:val="00097AEC"/>
    <w:rsid w:val="000A6A41"/>
    <w:rsid w:val="000B5220"/>
    <w:rsid w:val="000B61C3"/>
    <w:rsid w:val="000C516F"/>
    <w:rsid w:val="000D6FB5"/>
    <w:rsid w:val="00102C37"/>
    <w:rsid w:val="00116044"/>
    <w:rsid w:val="00142AF6"/>
    <w:rsid w:val="00151483"/>
    <w:rsid w:val="001664D3"/>
    <w:rsid w:val="001851DD"/>
    <w:rsid w:val="001A4DB2"/>
    <w:rsid w:val="001E18E1"/>
    <w:rsid w:val="001F5F6C"/>
    <w:rsid w:val="001F61D5"/>
    <w:rsid w:val="0020694A"/>
    <w:rsid w:val="002076A3"/>
    <w:rsid w:val="00221AED"/>
    <w:rsid w:val="00221AEF"/>
    <w:rsid w:val="00236FA3"/>
    <w:rsid w:val="00251F63"/>
    <w:rsid w:val="0025296B"/>
    <w:rsid w:val="00252D7F"/>
    <w:rsid w:val="002562CE"/>
    <w:rsid w:val="00275A40"/>
    <w:rsid w:val="00282B5D"/>
    <w:rsid w:val="0029485E"/>
    <w:rsid w:val="002A16AA"/>
    <w:rsid w:val="002B5782"/>
    <w:rsid w:val="002B5FE4"/>
    <w:rsid w:val="002B6F3C"/>
    <w:rsid w:val="002D3629"/>
    <w:rsid w:val="002E177A"/>
    <w:rsid w:val="002F6EF7"/>
    <w:rsid w:val="003228B5"/>
    <w:rsid w:val="00337A1D"/>
    <w:rsid w:val="00362014"/>
    <w:rsid w:val="003733A6"/>
    <w:rsid w:val="00376697"/>
    <w:rsid w:val="003A4836"/>
    <w:rsid w:val="003A7D9D"/>
    <w:rsid w:val="003C6FEA"/>
    <w:rsid w:val="003D31C2"/>
    <w:rsid w:val="003D5CD7"/>
    <w:rsid w:val="0040257F"/>
    <w:rsid w:val="004126A9"/>
    <w:rsid w:val="00415654"/>
    <w:rsid w:val="00426F31"/>
    <w:rsid w:val="00454109"/>
    <w:rsid w:val="0045676C"/>
    <w:rsid w:val="00456DD3"/>
    <w:rsid w:val="00473822"/>
    <w:rsid w:val="00473C3D"/>
    <w:rsid w:val="004755D8"/>
    <w:rsid w:val="004B461A"/>
    <w:rsid w:val="004C366D"/>
    <w:rsid w:val="004D030D"/>
    <w:rsid w:val="004D7A8A"/>
    <w:rsid w:val="004E3858"/>
    <w:rsid w:val="00507BF2"/>
    <w:rsid w:val="005124AD"/>
    <w:rsid w:val="00537C9C"/>
    <w:rsid w:val="005443B6"/>
    <w:rsid w:val="00551BFD"/>
    <w:rsid w:val="00566760"/>
    <w:rsid w:val="00566AD0"/>
    <w:rsid w:val="0057103D"/>
    <w:rsid w:val="0058224E"/>
    <w:rsid w:val="00593BAB"/>
    <w:rsid w:val="006030ED"/>
    <w:rsid w:val="006208C9"/>
    <w:rsid w:val="0063236A"/>
    <w:rsid w:val="00632991"/>
    <w:rsid w:val="00636A2E"/>
    <w:rsid w:val="006371D2"/>
    <w:rsid w:val="00675754"/>
    <w:rsid w:val="006A09A4"/>
    <w:rsid w:val="006A79B1"/>
    <w:rsid w:val="006E0AF4"/>
    <w:rsid w:val="007039EB"/>
    <w:rsid w:val="00721055"/>
    <w:rsid w:val="00724443"/>
    <w:rsid w:val="00733D60"/>
    <w:rsid w:val="00746031"/>
    <w:rsid w:val="0075153A"/>
    <w:rsid w:val="00766E08"/>
    <w:rsid w:val="00776951"/>
    <w:rsid w:val="007A7518"/>
    <w:rsid w:val="007C0436"/>
    <w:rsid w:val="008048BF"/>
    <w:rsid w:val="008155A0"/>
    <w:rsid w:val="00855187"/>
    <w:rsid w:val="00855CAB"/>
    <w:rsid w:val="008605E6"/>
    <w:rsid w:val="00866364"/>
    <w:rsid w:val="00881D3E"/>
    <w:rsid w:val="008865DF"/>
    <w:rsid w:val="00892668"/>
    <w:rsid w:val="008A3B51"/>
    <w:rsid w:val="008A7AA7"/>
    <w:rsid w:val="008C3A6A"/>
    <w:rsid w:val="008D4C75"/>
    <w:rsid w:val="008E16ED"/>
    <w:rsid w:val="008E4FCB"/>
    <w:rsid w:val="008F43A2"/>
    <w:rsid w:val="00921731"/>
    <w:rsid w:val="00961585"/>
    <w:rsid w:val="009620BA"/>
    <w:rsid w:val="009654CB"/>
    <w:rsid w:val="00975F90"/>
    <w:rsid w:val="009A10EE"/>
    <w:rsid w:val="009A22C6"/>
    <w:rsid w:val="009B2A15"/>
    <w:rsid w:val="009B67EE"/>
    <w:rsid w:val="009B7C5E"/>
    <w:rsid w:val="009C57E1"/>
    <w:rsid w:val="009D4996"/>
    <w:rsid w:val="009E1C2F"/>
    <w:rsid w:val="009F6E8B"/>
    <w:rsid w:val="00A00EF5"/>
    <w:rsid w:val="00A11E63"/>
    <w:rsid w:val="00A34676"/>
    <w:rsid w:val="00A46D63"/>
    <w:rsid w:val="00A55548"/>
    <w:rsid w:val="00A610D9"/>
    <w:rsid w:val="00A674FB"/>
    <w:rsid w:val="00A9306C"/>
    <w:rsid w:val="00AB0992"/>
    <w:rsid w:val="00AB0E23"/>
    <w:rsid w:val="00AB2133"/>
    <w:rsid w:val="00AC5C12"/>
    <w:rsid w:val="00AD228E"/>
    <w:rsid w:val="00AF68BE"/>
    <w:rsid w:val="00B20B81"/>
    <w:rsid w:val="00B232E7"/>
    <w:rsid w:val="00B46F32"/>
    <w:rsid w:val="00B5136E"/>
    <w:rsid w:val="00B54005"/>
    <w:rsid w:val="00B630B0"/>
    <w:rsid w:val="00B72E64"/>
    <w:rsid w:val="00B74466"/>
    <w:rsid w:val="00B939D3"/>
    <w:rsid w:val="00B97E00"/>
    <w:rsid w:val="00BA1A79"/>
    <w:rsid w:val="00BB30A0"/>
    <w:rsid w:val="00BB51EF"/>
    <w:rsid w:val="00BC0CD0"/>
    <w:rsid w:val="00BD72BF"/>
    <w:rsid w:val="00BE43C6"/>
    <w:rsid w:val="00C34E2B"/>
    <w:rsid w:val="00C35405"/>
    <w:rsid w:val="00C40F76"/>
    <w:rsid w:val="00C878DE"/>
    <w:rsid w:val="00C9614E"/>
    <w:rsid w:val="00C96C10"/>
    <w:rsid w:val="00CB56E9"/>
    <w:rsid w:val="00CD2919"/>
    <w:rsid w:val="00D246BE"/>
    <w:rsid w:val="00D337E7"/>
    <w:rsid w:val="00D34985"/>
    <w:rsid w:val="00D466C8"/>
    <w:rsid w:val="00D528FC"/>
    <w:rsid w:val="00D75E05"/>
    <w:rsid w:val="00D956C2"/>
    <w:rsid w:val="00DD0D0E"/>
    <w:rsid w:val="00DF6BAE"/>
    <w:rsid w:val="00E566B8"/>
    <w:rsid w:val="00E621A3"/>
    <w:rsid w:val="00E7276E"/>
    <w:rsid w:val="00EA2EC9"/>
    <w:rsid w:val="00EC2B7D"/>
    <w:rsid w:val="00EC6214"/>
    <w:rsid w:val="00ED015C"/>
    <w:rsid w:val="00EE1CD0"/>
    <w:rsid w:val="00F220C8"/>
    <w:rsid w:val="00F67C00"/>
    <w:rsid w:val="00F71D68"/>
    <w:rsid w:val="00F77482"/>
    <w:rsid w:val="00F80CED"/>
    <w:rsid w:val="00F87308"/>
    <w:rsid w:val="00F902E5"/>
    <w:rsid w:val="00F963B3"/>
    <w:rsid w:val="00FB23F6"/>
    <w:rsid w:val="00FD04F7"/>
    <w:rsid w:val="00FD229A"/>
    <w:rsid w:val="00FD6E4B"/>
    <w:rsid w:val="00FE1B72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D80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2AF6"/>
    <w:rPr>
      <w:color w:val="373545" w:themeColor="text1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Introduzione">
    <w:name w:val="Introduzione"/>
    <w:basedOn w:val="Normale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puntoelenco">
    <w:name w:val="punto elenco"/>
    <w:basedOn w:val="Normale"/>
    <w:link w:val="caratterepuntoelenco"/>
    <w:semiHidden/>
    <w:rsid w:val="00EC6214"/>
    <w:pPr>
      <w:numPr>
        <w:numId w:val="1"/>
      </w:numPr>
      <w:contextualSpacing/>
    </w:pPr>
  </w:style>
  <w:style w:type="paragraph" w:customStyle="1" w:styleId="Caselladicontrollo">
    <w:name w:val="Casella di controllo"/>
    <w:basedOn w:val="puntoelenco"/>
    <w:link w:val="Caratterecaselladicontrollo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Intestazione">
    <w:name w:val="header"/>
    <w:basedOn w:val="Normale"/>
    <w:link w:val="IntestazioneCarattere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Pidipagina">
    <w:name w:val="footer"/>
    <w:basedOn w:val="Normale"/>
    <w:link w:val="PidipaginaCarattere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ottotitolo1">
    <w:name w:val="Sottotitolo 1"/>
    <w:basedOn w:val="Titolo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caratterepuntoelenco">
    <w:name w:val="carattere punto elenco"/>
    <w:basedOn w:val="Carpredefinitoparagrafo"/>
    <w:link w:val="puntoelenco"/>
    <w:semiHidden/>
    <w:rsid w:val="000B5220"/>
    <w:rPr>
      <w:color w:val="373545" w:themeColor="text1"/>
      <w:sz w:val="20"/>
      <w:lang w:val="en-US"/>
    </w:rPr>
  </w:style>
  <w:style w:type="character" w:customStyle="1" w:styleId="Caratterecaselladicontrollo">
    <w:name w:val="Carattere casella di controllo"/>
    <w:basedOn w:val="caratterepuntoelenco"/>
    <w:link w:val="Caselladicontrollo"/>
    <w:semiHidden/>
    <w:rsid w:val="000B5220"/>
    <w:rPr>
      <w:color w:val="373545" w:themeColor="text1"/>
      <w:sz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B5220"/>
    <w:rPr>
      <w:color w:val="373545" w:themeColor="text1"/>
      <w:sz w:val="20"/>
      <w:lang w:val="en-US"/>
    </w:rPr>
  </w:style>
  <w:style w:type="paragraph" w:customStyle="1" w:styleId="Riga">
    <w:name w:val="Riga"/>
    <w:basedOn w:val="Caselladicontrollo"/>
    <w:link w:val="Carattereriga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intestazioneriga">
    <w:name w:val="intestazione riga"/>
    <w:basedOn w:val="Riga"/>
    <w:link w:val="carattereintestazioneriga"/>
    <w:qFormat/>
    <w:rsid w:val="0045676C"/>
    <w:rPr>
      <w:color w:val="FFFFFF" w:themeColor="background1"/>
    </w:rPr>
  </w:style>
  <w:style w:type="character" w:customStyle="1" w:styleId="Carattereriga">
    <w:name w:val="Carattere riga"/>
    <w:basedOn w:val="Caratterecaselladicontrollo"/>
    <w:link w:val="Riga"/>
    <w:rsid w:val="0045676C"/>
    <w:rPr>
      <w:color w:val="373545" w:themeColor="text1"/>
      <w:sz w:val="20"/>
      <w:lang w:val="en-US"/>
    </w:rPr>
  </w:style>
  <w:style w:type="character" w:customStyle="1" w:styleId="carattereintestazioneriga">
    <w:name w:val="carattere intestazione riga"/>
    <w:basedOn w:val="Carattereriga"/>
    <w:link w:val="intestazioneriga"/>
    <w:rsid w:val="0045676C"/>
    <w:rPr>
      <w:color w:val="FFFFFF" w:themeColor="background1"/>
      <w:sz w:val="20"/>
      <w:lang w:val="en-US"/>
    </w:rPr>
  </w:style>
  <w:style w:type="character" w:styleId="Testosegnaposto">
    <w:name w:val="Placeholder Text"/>
    <w:basedOn w:val="Carpredefinitoparagrafo"/>
    <w:semiHidden/>
    <w:rsid w:val="009B67EE"/>
    <w:rPr>
      <w:color w:val="808080"/>
    </w:rPr>
  </w:style>
  <w:style w:type="paragraph" w:styleId="Paragrafoelenco">
    <w:name w:val="List Paragraph"/>
    <w:basedOn w:val="Normale"/>
    <w:semiHidden/>
    <w:rsid w:val="003A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%20Aurecchia\AppData\Roaming\Microsoft\Templates\Foglio%20di%20lavoro%20Profilo%20del%20servizio%20on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5B2996-2A2A-4702-91AC-7690471CFE84}"/>
      </w:docPartPr>
      <w:docPartBody>
        <w:p w:rsidR="0091416E" w:rsidRDefault="001A04C8">
          <w:r w:rsidRPr="00576A20">
            <w:rPr>
              <w:rStyle w:val="Testosegnaposto"/>
            </w:rPr>
            <w:t>Scegliere un elemento.</w:t>
          </w:r>
        </w:p>
      </w:docPartBody>
    </w:docPart>
    <w:docPart>
      <w:docPartPr>
        <w:name w:val="63E21E741745408790FE2FE2DD4C3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A2BEB2-81E8-4D48-9CB6-DB18F4655D18}"/>
      </w:docPartPr>
      <w:docPartBody>
        <w:p w:rsidR="000A5356" w:rsidRDefault="00C60F22" w:rsidP="00C60F22">
          <w:pPr>
            <w:pStyle w:val="63E21E741745408790FE2FE2DD4C30AD"/>
          </w:pPr>
          <w:r w:rsidRPr="00B20B81">
            <w:rPr>
              <w:rStyle w:val="Testosegnaposto"/>
              <w:rFonts w:ascii="Calibri" w:hAnsi="Calibri" w:cs="Calibri"/>
            </w:rPr>
            <w:t>Scegliere un elemento.</w:t>
          </w:r>
        </w:p>
      </w:docPartBody>
    </w:docPart>
    <w:docPart>
      <w:docPartPr>
        <w:name w:val="C565FBFC494C49B990F45200FAB37B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321529-DE8A-48DD-A4BA-B38E955A2F4D}"/>
      </w:docPartPr>
      <w:docPartBody>
        <w:p w:rsidR="000A5356" w:rsidRDefault="00C60F22" w:rsidP="00C60F22">
          <w:pPr>
            <w:pStyle w:val="C565FBFC494C49B990F45200FAB37BC0"/>
          </w:pPr>
          <w:r w:rsidRPr="00B20B81">
            <w:rPr>
              <w:rStyle w:val="Testosegnaposto"/>
              <w:rFonts w:ascii="Calibri" w:hAnsi="Calibri" w:cs="Calibri"/>
            </w:rPr>
            <w:t>Scegliere un elemento.</w:t>
          </w:r>
        </w:p>
      </w:docPartBody>
    </w:docPart>
    <w:docPart>
      <w:docPartPr>
        <w:name w:val="A32AF087508646538438335BBB4F22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5249B5-B2DB-4897-A6C6-33257CB0DC06}"/>
      </w:docPartPr>
      <w:docPartBody>
        <w:p w:rsidR="000A5356" w:rsidRDefault="00C60F22" w:rsidP="00C60F22">
          <w:pPr>
            <w:pStyle w:val="A32AF087508646538438335BBB4F22EB"/>
          </w:pPr>
          <w:r w:rsidRPr="00B20B81">
            <w:rPr>
              <w:rStyle w:val="Testosegnaposto"/>
              <w:rFonts w:ascii="Calibri" w:hAnsi="Calibri" w:cs="Calibri"/>
            </w:rPr>
            <w:t>Scegliere un elemento.</w:t>
          </w:r>
        </w:p>
      </w:docPartBody>
    </w:docPart>
    <w:docPart>
      <w:docPartPr>
        <w:name w:val="46FA254A43924B73AE23D6535B68ED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7B46B7-8539-4573-A567-D4E75AADC5B4}"/>
      </w:docPartPr>
      <w:docPartBody>
        <w:p w:rsidR="000A5356" w:rsidRDefault="00C60F22" w:rsidP="00C60F22">
          <w:pPr>
            <w:pStyle w:val="46FA254A43924B73AE23D6535B68ED41"/>
          </w:pPr>
          <w:r w:rsidRPr="00B20B81">
            <w:rPr>
              <w:rStyle w:val="Testosegnaposto"/>
              <w:rFonts w:ascii="Calibri" w:hAnsi="Calibri" w:cs="Calibri"/>
            </w:rPr>
            <w:t>Scegliere un elemento.</w:t>
          </w:r>
        </w:p>
      </w:docPartBody>
    </w:docPart>
    <w:docPart>
      <w:docPartPr>
        <w:name w:val="0303CC09ED2340F08646E1E2142313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27A0F9-04FC-4EF7-8F3D-10C4717994CB}"/>
      </w:docPartPr>
      <w:docPartBody>
        <w:p w:rsidR="000A5356" w:rsidRDefault="00C60F22" w:rsidP="00C60F22">
          <w:pPr>
            <w:pStyle w:val="0303CC09ED2340F08646E1E2142313C4"/>
          </w:pPr>
          <w:r w:rsidRPr="00B20B81">
            <w:rPr>
              <w:rStyle w:val="Testosegnaposto"/>
              <w:rFonts w:ascii="Calibri" w:hAnsi="Calibri" w:cs="Calibri"/>
            </w:rPr>
            <w:t>Scegliere un elemento.</w:t>
          </w:r>
        </w:p>
      </w:docPartBody>
    </w:docPart>
    <w:docPart>
      <w:docPartPr>
        <w:name w:val="0909A47E5CED49C7878A425E9600FB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7BDF65-AF7A-48CF-B8EC-7D7A173A1950}"/>
      </w:docPartPr>
      <w:docPartBody>
        <w:p w:rsidR="000A5356" w:rsidRDefault="00C60F22" w:rsidP="00C60F22">
          <w:pPr>
            <w:pStyle w:val="0909A47E5CED49C7878A425E9600FBBF"/>
          </w:pPr>
          <w:r w:rsidRPr="00B20B81">
            <w:rPr>
              <w:rStyle w:val="Testosegnaposto"/>
              <w:rFonts w:ascii="Calibri" w:hAnsi="Calibri" w:cs="Calibri"/>
            </w:rPr>
            <w:t>Scegliere un elemento.</w:t>
          </w:r>
        </w:p>
      </w:docPartBody>
    </w:docPart>
    <w:docPart>
      <w:docPartPr>
        <w:name w:val="9F272F98AE7B4356ABB066930A93BC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FD8225-4590-4CAB-AEBF-F205FB6F26E9}"/>
      </w:docPartPr>
      <w:docPartBody>
        <w:p w:rsidR="000A5356" w:rsidRDefault="00C60F22" w:rsidP="00C60F22">
          <w:pPr>
            <w:pStyle w:val="9F272F98AE7B4356ABB066930A93BC17"/>
          </w:pPr>
          <w:r w:rsidRPr="00B20B81">
            <w:rPr>
              <w:rStyle w:val="Testosegnaposto"/>
              <w:rFonts w:ascii="Calibri" w:hAnsi="Calibri" w:cs="Calibri"/>
            </w:rPr>
            <w:t>Scegliere un elemento.</w:t>
          </w:r>
        </w:p>
      </w:docPartBody>
    </w:docPart>
    <w:docPart>
      <w:docPartPr>
        <w:name w:val="0C86CA0865CE4A5FA780210ED7564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6782C0-B08B-4D4B-BEDA-AE663B38A4EF}"/>
      </w:docPartPr>
      <w:docPartBody>
        <w:p w:rsidR="000A5356" w:rsidRDefault="00C60F22" w:rsidP="00C60F22">
          <w:pPr>
            <w:pStyle w:val="0C86CA0865CE4A5FA780210ED7564952"/>
          </w:pPr>
          <w:r w:rsidRPr="000A6A41">
            <w:rPr>
              <w:rStyle w:val="Testosegnaposto"/>
              <w:rFonts w:ascii="Calibri" w:hAnsi="Calibri" w:cs="Calibri"/>
            </w:rPr>
            <w:t>Scegliere un elemento.</w:t>
          </w:r>
        </w:p>
      </w:docPartBody>
    </w:docPart>
    <w:docPart>
      <w:docPartPr>
        <w:name w:val="F4A33492C9F34E1990E91B52C017CA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1FBEB-9000-46D2-B171-46BE596CB032}"/>
      </w:docPartPr>
      <w:docPartBody>
        <w:p w:rsidR="005D5509" w:rsidRDefault="00514AE4" w:rsidP="00514AE4">
          <w:pPr>
            <w:pStyle w:val="F4A33492C9F34E1990E91B52C017CA24"/>
          </w:pPr>
          <w:r w:rsidRPr="00B20B81">
            <w:rPr>
              <w:rStyle w:val="Testosegnaposto"/>
              <w:rFonts w:ascii="Calibri" w:hAnsi="Calibri" w:cs="Calibri"/>
            </w:rPr>
            <w:t>Scegliere un elemento.</w:t>
          </w:r>
        </w:p>
      </w:docPartBody>
    </w:docPart>
    <w:docPart>
      <w:docPartPr>
        <w:name w:val="64A34E745B8E4761B777122BE8A8B8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CDB230-B2D3-4F20-AFA5-5072B5AFC08B}"/>
      </w:docPartPr>
      <w:docPartBody>
        <w:p w:rsidR="005D5509" w:rsidRDefault="00514AE4" w:rsidP="00514AE4">
          <w:pPr>
            <w:pStyle w:val="64A34E745B8E4761B777122BE8A8B807"/>
          </w:pPr>
          <w:r w:rsidRPr="00B20B81">
            <w:rPr>
              <w:rStyle w:val="Testosegnaposto"/>
              <w:rFonts w:ascii="Calibri" w:hAnsi="Calibri" w:cs="Calibri"/>
            </w:rPr>
            <w:t>Scegliere un elemento.</w:t>
          </w:r>
        </w:p>
      </w:docPartBody>
    </w:docPart>
    <w:docPart>
      <w:docPartPr>
        <w:name w:val="73A2C3D0E7F4494389D610962DCC13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41A182-0FA2-4FAA-8B38-582CF2C9BDAD}"/>
      </w:docPartPr>
      <w:docPartBody>
        <w:p w:rsidR="005906AB" w:rsidRDefault="00AF5B57" w:rsidP="00AF5B57">
          <w:pPr>
            <w:pStyle w:val="73A2C3D0E7F4494389D610962DCC138D"/>
          </w:pPr>
          <w:r w:rsidRPr="00B20B81">
            <w:rPr>
              <w:rStyle w:val="Testosegnaposto"/>
              <w:rFonts w:ascii="Calibri" w:hAnsi="Calibri" w:cs="Calibri"/>
            </w:rPr>
            <w:t>Scegliere un elemento.</w:t>
          </w:r>
        </w:p>
      </w:docPartBody>
    </w:docPart>
    <w:docPart>
      <w:docPartPr>
        <w:name w:val="F13D146458764B28A79A09E8A9C7DA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9EC6B5-4313-4512-B8CF-1579065FAC19}"/>
      </w:docPartPr>
      <w:docPartBody>
        <w:p w:rsidR="005906AB" w:rsidRDefault="00AF5B57" w:rsidP="00AF5B57">
          <w:pPr>
            <w:pStyle w:val="F13D146458764B28A79A09E8A9C7DA8F"/>
          </w:pPr>
          <w:r w:rsidRPr="00576A20">
            <w:rPr>
              <w:rStyle w:val="Testosegnaposto"/>
            </w:rPr>
            <w:t>Scegliere un elemento.</w:t>
          </w:r>
        </w:p>
      </w:docPartBody>
    </w:docPart>
    <w:docPart>
      <w:docPartPr>
        <w:name w:val="FB8FC6CF92B341F3A74D3CB5322463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EC2020-8334-4C37-A38E-0458C5BB1ECF}"/>
      </w:docPartPr>
      <w:docPartBody>
        <w:p w:rsidR="005906AB" w:rsidRDefault="00AF5B57" w:rsidP="00AF5B57">
          <w:pPr>
            <w:pStyle w:val="FB8FC6CF92B341F3A74D3CB53224631E"/>
          </w:pPr>
          <w:r w:rsidRPr="00B20B81">
            <w:rPr>
              <w:rStyle w:val="Testosegnaposto"/>
              <w:rFonts w:ascii="Calibri" w:hAnsi="Calibri" w:cs="Calibri"/>
            </w:rPr>
            <w:t>Scegliere un elemento.</w:t>
          </w:r>
        </w:p>
      </w:docPartBody>
    </w:docPart>
    <w:docPart>
      <w:docPartPr>
        <w:name w:val="FEEC00880BF74774B8D749ED443B0C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F88940-F4DF-4CDD-B382-4A8F799833B9}"/>
      </w:docPartPr>
      <w:docPartBody>
        <w:p w:rsidR="005906AB" w:rsidRDefault="00AF5B57" w:rsidP="00AF5B57">
          <w:pPr>
            <w:pStyle w:val="FEEC00880BF74774B8D749ED443B0C96"/>
          </w:pPr>
          <w:r w:rsidRPr="00B20B81">
            <w:rPr>
              <w:rStyle w:val="Testosegnaposto"/>
              <w:rFonts w:ascii="Calibri" w:hAnsi="Calibri" w:cs="Calibri"/>
            </w:rPr>
            <w:t>Scegliere un elemento.</w:t>
          </w:r>
        </w:p>
      </w:docPartBody>
    </w:docPart>
    <w:docPart>
      <w:docPartPr>
        <w:name w:val="AB48888DA0EC45439A178C0263340D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E19FEF-74DA-4CAB-915D-9D97D648C51A}"/>
      </w:docPartPr>
      <w:docPartBody>
        <w:p w:rsidR="005906AB" w:rsidRDefault="00AF5B57" w:rsidP="00AF5B57">
          <w:pPr>
            <w:pStyle w:val="AB48888DA0EC45439A178C0263340D0B"/>
          </w:pPr>
          <w:r w:rsidRPr="00576A20">
            <w:rPr>
              <w:rStyle w:val="Testosegnaposto"/>
            </w:rPr>
            <w:t>Scegliere un elemento.</w:t>
          </w:r>
        </w:p>
      </w:docPartBody>
    </w:docPart>
    <w:docPart>
      <w:docPartPr>
        <w:name w:val="E56C17403BA7464C952BE10A911702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D44B2D-4418-490E-A462-9117E0EB478B}"/>
      </w:docPartPr>
      <w:docPartBody>
        <w:p w:rsidR="005906AB" w:rsidRDefault="00AF5B57" w:rsidP="00AF5B57">
          <w:pPr>
            <w:pStyle w:val="E56C17403BA7464C952BE10A911702EB"/>
          </w:pPr>
          <w:r w:rsidRPr="00B20B81">
            <w:rPr>
              <w:rStyle w:val="Testosegnaposto"/>
              <w:rFonts w:ascii="Calibri" w:hAnsi="Calibri" w:cs="Calibr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C8"/>
    <w:rsid w:val="0001070A"/>
    <w:rsid w:val="00032093"/>
    <w:rsid w:val="000450DF"/>
    <w:rsid w:val="000A5356"/>
    <w:rsid w:val="000B7CF7"/>
    <w:rsid w:val="000D2BD6"/>
    <w:rsid w:val="001A04C8"/>
    <w:rsid w:val="001F113F"/>
    <w:rsid w:val="002C54DC"/>
    <w:rsid w:val="003526DB"/>
    <w:rsid w:val="004D6529"/>
    <w:rsid w:val="004D7CD7"/>
    <w:rsid w:val="004F5CA4"/>
    <w:rsid w:val="00514AE4"/>
    <w:rsid w:val="005906AB"/>
    <w:rsid w:val="005C42BB"/>
    <w:rsid w:val="005D334D"/>
    <w:rsid w:val="005D5509"/>
    <w:rsid w:val="00612BB3"/>
    <w:rsid w:val="006A2103"/>
    <w:rsid w:val="007760C8"/>
    <w:rsid w:val="008C549D"/>
    <w:rsid w:val="0091416E"/>
    <w:rsid w:val="009E43B4"/>
    <w:rsid w:val="00A55C65"/>
    <w:rsid w:val="00AF5B57"/>
    <w:rsid w:val="00C01B8A"/>
    <w:rsid w:val="00C55A77"/>
    <w:rsid w:val="00C60F22"/>
    <w:rsid w:val="00C974CA"/>
    <w:rsid w:val="00D82762"/>
    <w:rsid w:val="00E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semiHidden/>
    <w:rsid w:val="001F113F"/>
    <w:rPr>
      <w:color w:val="808080"/>
    </w:rPr>
  </w:style>
  <w:style w:type="paragraph" w:customStyle="1" w:styleId="63E21E741745408790FE2FE2DD4C30AD">
    <w:name w:val="63E21E741745408790FE2FE2DD4C30AD"/>
    <w:rsid w:val="00C60F22"/>
    <w:pPr>
      <w:spacing w:before="50" w:after="50" w:line="240" w:lineRule="auto"/>
    </w:pPr>
    <w:rPr>
      <w:rFonts w:eastAsiaTheme="minorHAnsi"/>
      <w:color w:val="000000" w:themeColor="text1"/>
      <w:sz w:val="20"/>
      <w:lang w:val="it-IT" w:eastAsia="en-US"/>
    </w:rPr>
  </w:style>
  <w:style w:type="paragraph" w:customStyle="1" w:styleId="C565FBFC494C49B990F45200FAB37BC0">
    <w:name w:val="C565FBFC494C49B990F45200FAB37BC0"/>
    <w:rsid w:val="00C60F22"/>
    <w:pPr>
      <w:spacing w:before="50" w:after="50" w:line="240" w:lineRule="auto"/>
    </w:pPr>
    <w:rPr>
      <w:rFonts w:eastAsiaTheme="minorHAnsi"/>
      <w:color w:val="000000" w:themeColor="text1"/>
      <w:sz w:val="20"/>
      <w:lang w:val="it-IT" w:eastAsia="en-US"/>
    </w:rPr>
  </w:style>
  <w:style w:type="paragraph" w:customStyle="1" w:styleId="A32AF087508646538438335BBB4F22EB">
    <w:name w:val="A32AF087508646538438335BBB4F22EB"/>
    <w:rsid w:val="00C60F22"/>
    <w:pPr>
      <w:spacing w:before="50" w:after="50" w:line="240" w:lineRule="auto"/>
    </w:pPr>
    <w:rPr>
      <w:rFonts w:eastAsiaTheme="minorHAnsi"/>
      <w:color w:val="000000" w:themeColor="text1"/>
      <w:sz w:val="20"/>
      <w:lang w:val="it-IT" w:eastAsia="en-US"/>
    </w:rPr>
  </w:style>
  <w:style w:type="paragraph" w:customStyle="1" w:styleId="46FA254A43924B73AE23D6535B68ED41">
    <w:name w:val="46FA254A43924B73AE23D6535B68ED41"/>
    <w:rsid w:val="00C60F22"/>
    <w:pPr>
      <w:spacing w:before="50" w:after="50" w:line="240" w:lineRule="auto"/>
    </w:pPr>
    <w:rPr>
      <w:rFonts w:eastAsiaTheme="minorHAnsi"/>
      <w:color w:val="000000" w:themeColor="text1"/>
      <w:sz w:val="20"/>
      <w:lang w:val="it-IT" w:eastAsia="en-US"/>
    </w:rPr>
  </w:style>
  <w:style w:type="paragraph" w:customStyle="1" w:styleId="0303CC09ED2340F08646E1E2142313C4">
    <w:name w:val="0303CC09ED2340F08646E1E2142313C4"/>
    <w:rsid w:val="00C60F22"/>
    <w:pPr>
      <w:spacing w:before="50" w:after="50" w:line="240" w:lineRule="auto"/>
    </w:pPr>
    <w:rPr>
      <w:rFonts w:eastAsiaTheme="minorHAnsi"/>
      <w:color w:val="000000" w:themeColor="text1"/>
      <w:sz w:val="20"/>
      <w:lang w:val="it-IT" w:eastAsia="en-US"/>
    </w:rPr>
  </w:style>
  <w:style w:type="paragraph" w:customStyle="1" w:styleId="0909A47E5CED49C7878A425E9600FBBF">
    <w:name w:val="0909A47E5CED49C7878A425E9600FBBF"/>
    <w:rsid w:val="00C60F22"/>
    <w:pPr>
      <w:spacing w:before="50" w:after="50" w:line="240" w:lineRule="auto"/>
    </w:pPr>
    <w:rPr>
      <w:rFonts w:eastAsiaTheme="minorHAnsi"/>
      <w:color w:val="000000" w:themeColor="text1"/>
      <w:sz w:val="20"/>
      <w:lang w:val="it-IT" w:eastAsia="en-US"/>
    </w:rPr>
  </w:style>
  <w:style w:type="paragraph" w:customStyle="1" w:styleId="9F272F98AE7B4356ABB066930A93BC17">
    <w:name w:val="9F272F98AE7B4356ABB066930A93BC17"/>
    <w:rsid w:val="00C60F22"/>
    <w:pPr>
      <w:spacing w:before="50" w:after="50" w:line="240" w:lineRule="auto"/>
    </w:pPr>
    <w:rPr>
      <w:rFonts w:eastAsiaTheme="minorHAnsi"/>
      <w:color w:val="000000" w:themeColor="text1"/>
      <w:sz w:val="20"/>
      <w:lang w:val="it-IT" w:eastAsia="en-US"/>
    </w:rPr>
  </w:style>
  <w:style w:type="paragraph" w:customStyle="1" w:styleId="0C86CA0865CE4A5FA780210ED7564952">
    <w:name w:val="0C86CA0865CE4A5FA780210ED7564952"/>
    <w:rsid w:val="00C60F22"/>
    <w:pPr>
      <w:spacing w:before="50" w:after="50" w:line="240" w:lineRule="auto"/>
    </w:pPr>
    <w:rPr>
      <w:rFonts w:eastAsiaTheme="minorHAnsi"/>
      <w:color w:val="000000" w:themeColor="text1"/>
      <w:sz w:val="20"/>
      <w:lang w:val="it-IT" w:eastAsia="en-US"/>
    </w:rPr>
  </w:style>
  <w:style w:type="paragraph" w:customStyle="1" w:styleId="F4A33492C9F34E1990E91B52C017CA24">
    <w:name w:val="F4A33492C9F34E1990E91B52C017CA24"/>
    <w:rsid w:val="00514AE4"/>
  </w:style>
  <w:style w:type="paragraph" w:customStyle="1" w:styleId="64A34E745B8E4761B777122BE8A8B807">
    <w:name w:val="64A34E745B8E4761B777122BE8A8B807"/>
    <w:rsid w:val="00514AE4"/>
  </w:style>
  <w:style w:type="paragraph" w:customStyle="1" w:styleId="73A2C3D0E7F4494389D610962DCC138D">
    <w:name w:val="73A2C3D0E7F4494389D610962DCC138D"/>
    <w:rsid w:val="00AF5B57"/>
  </w:style>
  <w:style w:type="paragraph" w:customStyle="1" w:styleId="F13D146458764B28A79A09E8A9C7DA8F">
    <w:name w:val="F13D146458764B28A79A09E8A9C7DA8F"/>
    <w:rsid w:val="00AF5B57"/>
  </w:style>
  <w:style w:type="paragraph" w:customStyle="1" w:styleId="FB8FC6CF92B341F3A74D3CB53224631E">
    <w:name w:val="FB8FC6CF92B341F3A74D3CB53224631E"/>
    <w:rsid w:val="00AF5B57"/>
  </w:style>
  <w:style w:type="paragraph" w:customStyle="1" w:styleId="FEEC00880BF74774B8D749ED443B0C96">
    <w:name w:val="FEEC00880BF74774B8D749ED443B0C96"/>
    <w:rsid w:val="00AF5B57"/>
  </w:style>
  <w:style w:type="paragraph" w:customStyle="1" w:styleId="AB48888DA0EC45439A178C0263340D0B">
    <w:name w:val="AB48888DA0EC45439A178C0263340D0B"/>
    <w:rsid w:val="00AF5B57"/>
  </w:style>
  <w:style w:type="paragraph" w:customStyle="1" w:styleId="E56C17403BA7464C952BE10A911702EB">
    <w:name w:val="E56C17403BA7464C952BE10A911702EB"/>
    <w:rsid w:val="00AF5B57"/>
  </w:style>
  <w:style w:type="paragraph" w:customStyle="1" w:styleId="290912777A0441E6850722E0911152FA">
    <w:name w:val="290912777A0441E6850722E0911152FA"/>
    <w:rsid w:val="001F1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989541B-CB7E-46B7-8E6F-4EF279E66B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Foglio di lavoro Profilo del servizio online</Template>
  <TotalTime>0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2021-10-06T11:26:00Z</dcterms:created>
  <dcterms:modified xsi:type="dcterms:W3CDTF">2021-12-16T10:05:00Z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